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10536"/>
      </w:tblGrid>
      <w:tr w:rsidR="002F4E6E" w:rsidRPr="00D47A12" w:rsidTr="002F4E6E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2F4E6E" w:rsidRPr="00D47A12" w:rsidRDefault="002F4E6E" w:rsidP="002F4E6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nl-NL" w:eastAsia="nl-NL"/>
              </w:rPr>
            </w:pPr>
            <w:r w:rsidRPr="00D47A12">
              <w:rPr>
                <w:rFonts w:asciiTheme="minorHAnsi" w:hAnsiTheme="minorHAnsi" w:cs="Arial"/>
                <w:b/>
                <w:sz w:val="28"/>
                <w:szCs w:val="28"/>
                <w:lang w:val="nl-NL"/>
              </w:rPr>
              <w:t>Aanvraag uniek Europees scheepsidentificatienummer</w:t>
            </w:r>
          </w:p>
        </w:tc>
      </w:tr>
    </w:tbl>
    <w:p w:rsidR="00353F9A" w:rsidRPr="00D47A12" w:rsidRDefault="00353F9A">
      <w:pPr>
        <w:numPr>
          <w:ilvl w:val="0"/>
          <w:numId w:val="12"/>
        </w:numPr>
        <w:tabs>
          <w:tab w:val="clear" w:pos="720"/>
        </w:tabs>
        <w:ind w:left="360"/>
        <w:rPr>
          <w:rFonts w:asciiTheme="minorHAnsi" w:hAnsiTheme="minorHAnsi" w:cs="Arial"/>
          <w:color w:val="FF0000"/>
          <w:sz w:val="16"/>
          <w:lang w:val="nl-BE"/>
        </w:rPr>
      </w:pPr>
      <w:r w:rsidRPr="00D47A12">
        <w:rPr>
          <w:rFonts w:asciiTheme="minorHAnsi" w:hAnsiTheme="minorHAnsi" w:cs="Arial"/>
          <w:color w:val="FF0000"/>
          <w:sz w:val="16"/>
          <w:lang w:val="nl-BE"/>
        </w:rPr>
        <w:t>Dit aanvraagformulier invullen en ondertekenen.</w:t>
      </w:r>
    </w:p>
    <w:p w:rsidR="00D47A12" w:rsidRDefault="00353F9A" w:rsidP="001663FA">
      <w:pPr>
        <w:numPr>
          <w:ilvl w:val="0"/>
          <w:numId w:val="12"/>
        </w:numPr>
        <w:tabs>
          <w:tab w:val="clear" w:pos="720"/>
        </w:tabs>
        <w:ind w:left="360"/>
        <w:rPr>
          <w:rFonts w:asciiTheme="minorHAnsi" w:hAnsiTheme="minorHAnsi" w:cs="Arial"/>
          <w:color w:val="FF0000"/>
          <w:sz w:val="16"/>
          <w:lang w:val="nl-BE"/>
        </w:rPr>
      </w:pPr>
      <w:r w:rsidRPr="00D47A12">
        <w:rPr>
          <w:rFonts w:asciiTheme="minorHAnsi" w:hAnsiTheme="minorHAnsi" w:cs="Arial"/>
          <w:color w:val="FF0000"/>
          <w:sz w:val="16"/>
          <w:lang w:val="nl-BE"/>
        </w:rPr>
        <w:t xml:space="preserve">Een kopie bijvoegen </w:t>
      </w:r>
      <w:r w:rsidR="00D47A12">
        <w:rPr>
          <w:rFonts w:asciiTheme="minorHAnsi" w:hAnsiTheme="minorHAnsi" w:cs="Arial"/>
          <w:color w:val="FF0000"/>
          <w:sz w:val="16"/>
          <w:lang w:val="nl-BE"/>
        </w:rPr>
        <w:t>waaruit de eigendom blijkt: aankoopakte, bouwovereenkomst, eventueel meetbrief.</w:t>
      </w:r>
    </w:p>
    <w:p w:rsidR="00353F9A" w:rsidRPr="00D47A12" w:rsidRDefault="00353F9A" w:rsidP="001663FA">
      <w:pPr>
        <w:numPr>
          <w:ilvl w:val="0"/>
          <w:numId w:val="12"/>
        </w:numPr>
        <w:tabs>
          <w:tab w:val="clear" w:pos="720"/>
        </w:tabs>
        <w:ind w:left="360"/>
        <w:rPr>
          <w:rFonts w:asciiTheme="minorHAnsi" w:hAnsiTheme="minorHAnsi" w:cs="Arial"/>
          <w:color w:val="FF0000"/>
          <w:sz w:val="16"/>
          <w:lang w:val="nl-BE"/>
        </w:rPr>
      </w:pPr>
      <w:r w:rsidRPr="00D47A12">
        <w:rPr>
          <w:rFonts w:asciiTheme="minorHAnsi" w:hAnsiTheme="minorHAnsi" w:cs="Arial"/>
          <w:color w:val="FF0000"/>
          <w:sz w:val="16"/>
          <w:lang w:val="nl-BE"/>
        </w:rPr>
        <w:t xml:space="preserve">Alles opsturen naar bovenstaand </w:t>
      </w:r>
      <w:r w:rsidR="00D47A12">
        <w:rPr>
          <w:rFonts w:asciiTheme="minorHAnsi" w:hAnsiTheme="minorHAnsi" w:cs="Arial"/>
          <w:color w:val="FF0000"/>
          <w:sz w:val="16"/>
          <w:lang w:val="nl-BE"/>
        </w:rPr>
        <w:t>e-mail</w:t>
      </w:r>
      <w:r w:rsidRPr="00D47A12">
        <w:rPr>
          <w:rFonts w:asciiTheme="minorHAnsi" w:hAnsiTheme="minorHAnsi" w:cs="Arial"/>
          <w:color w:val="FF0000"/>
          <w:sz w:val="16"/>
          <w:lang w:val="nl-BE"/>
        </w:rPr>
        <w:t>adres.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2029"/>
        <w:gridCol w:w="2295"/>
        <w:gridCol w:w="824"/>
        <w:gridCol w:w="1237"/>
        <w:gridCol w:w="1846"/>
        <w:gridCol w:w="1928"/>
      </w:tblGrid>
      <w:tr w:rsidR="00353F9A" w:rsidRPr="00D47A12" w:rsidTr="005B7CEF">
        <w:trPr>
          <w:cantSplit/>
          <w:trHeight w:val="28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FF"/>
            <w:vAlign w:val="center"/>
          </w:tcPr>
          <w:p w:rsidR="00353F9A" w:rsidRPr="00D47A12" w:rsidRDefault="00353F9A">
            <w:pPr>
              <w:pStyle w:val="Kop4"/>
              <w:rPr>
                <w:rFonts w:asciiTheme="minorHAnsi" w:hAnsiTheme="minorHAnsi"/>
              </w:rPr>
            </w:pPr>
          </w:p>
        </w:tc>
        <w:tc>
          <w:tcPr>
            <w:tcW w:w="48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FF"/>
            <w:vAlign w:val="center"/>
          </w:tcPr>
          <w:p w:rsidR="00353F9A" w:rsidRPr="00D47A12" w:rsidRDefault="00353F9A">
            <w:pPr>
              <w:pStyle w:val="Kop4"/>
              <w:rPr>
                <w:rFonts w:asciiTheme="minorHAnsi" w:hAnsiTheme="minorHAnsi"/>
              </w:rPr>
            </w:pPr>
            <w:r w:rsidRPr="00D47A12">
              <w:rPr>
                <w:rFonts w:asciiTheme="minorHAnsi" w:hAnsiTheme="minorHAnsi"/>
              </w:rPr>
              <w:t>Het vaartuig</w:t>
            </w:r>
          </w:p>
        </w:tc>
      </w:tr>
      <w:tr w:rsidR="00353F9A" w:rsidRPr="00D47A12" w:rsidTr="00D47A12">
        <w:trPr>
          <w:cantSplit/>
          <w:trHeight w:val="28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1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3F9A" w:rsidRPr="00D47A12" w:rsidRDefault="00353F9A" w:rsidP="00EB6AAD">
            <w:pPr>
              <w:pStyle w:val="Tekstopmerking"/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 xml:space="preserve">Naam gegeven </w:t>
            </w:r>
            <w:r w:rsidR="00EB6AAD" w:rsidRPr="00D47A12">
              <w:rPr>
                <w:rFonts w:asciiTheme="minorHAnsi" w:hAnsiTheme="minorHAnsi" w:cs="Arial"/>
                <w:sz w:val="18"/>
                <w:lang w:val="nl-NL"/>
              </w:rPr>
              <w:t>a</w:t>
            </w:r>
            <w:r w:rsidRPr="00D47A12">
              <w:rPr>
                <w:rFonts w:asciiTheme="minorHAnsi" w:hAnsiTheme="minorHAnsi" w:cs="Arial"/>
                <w:sz w:val="18"/>
                <w:lang w:val="nl-NL"/>
              </w:rPr>
              <w:t xml:space="preserve">an vaartuig </w:t>
            </w:r>
          </w:p>
        </w:tc>
        <w:tc>
          <w:tcPr>
            <w:tcW w:w="2769" w:type="pct"/>
            <w:gridSpan w:val="4"/>
            <w:tcBorders>
              <w:top w:val="single" w:sz="4" w:space="0" w:color="auto"/>
            </w:tcBorders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/>
                <w:sz w:val="18"/>
              </w:rPr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bookmarkStart w:id="0" w:name="_GoBack"/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bookmarkEnd w:id="0"/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t xml:space="preserve"> </w:t>
            </w:r>
          </w:p>
        </w:tc>
      </w:tr>
      <w:tr w:rsidR="00353F9A" w:rsidRPr="00D47A12" w:rsidTr="00D47A12">
        <w:trPr>
          <w:cantSplit/>
          <w:trHeight w:val="284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3</w:t>
            </w:r>
          </w:p>
        </w:tc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Plaats en nr van teboekstelling</w:t>
            </w:r>
          </w:p>
        </w:tc>
        <w:tc>
          <w:tcPr>
            <w:tcW w:w="2769" w:type="pct"/>
            <w:gridSpan w:val="4"/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b/>
                <w:sz w:val="18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A12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/>
                <w:sz w:val="18"/>
              </w:rPr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</w:tr>
      <w:tr w:rsidR="00353F9A" w:rsidRPr="00D47A12" w:rsidTr="005B7CEF">
        <w:trPr>
          <w:cantSplit/>
          <w:trHeight w:val="14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4</w:t>
            </w:r>
          </w:p>
        </w:tc>
        <w:tc>
          <w:tcPr>
            <w:tcW w:w="96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 xml:space="preserve">Type </w:t>
            </w:r>
            <w:r w:rsidRPr="00D47A12">
              <w:rPr>
                <w:rFonts w:asciiTheme="minorHAnsi" w:hAnsiTheme="minorHAnsi" w:cs="Arial"/>
                <w:i/>
                <w:iCs/>
                <w:sz w:val="18"/>
                <w:lang w:val="nl-NL"/>
              </w:rPr>
              <w:t>(aankruisen)</w:t>
            </w:r>
            <w:r w:rsidRPr="00D47A12">
              <w:rPr>
                <w:rFonts w:asciiTheme="minorHAnsi" w:hAnsiTheme="minorHAnsi" w:cs="Arial"/>
                <w:sz w:val="18"/>
                <w:lang w:val="nl-NL"/>
              </w:rPr>
              <w:t xml:space="preserve"> </w:t>
            </w:r>
          </w:p>
        </w:tc>
        <w:tc>
          <w:tcPr>
            <w:tcW w:w="1089" w:type="pct"/>
            <w:vAlign w:val="center"/>
          </w:tcPr>
          <w:p w:rsidR="00353F9A" w:rsidRPr="00D47A12" w:rsidRDefault="00353F9A">
            <w:pPr>
              <w:spacing w:before="20" w:after="20"/>
              <w:rPr>
                <w:rFonts w:asciiTheme="minorHAnsi" w:hAnsiTheme="minorHAnsi" w:cs="Arial"/>
                <w:b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1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instrText xml:space="preserve"> FORMCHECKBOX </w:instrText>
            </w:r>
            <w:r w:rsidR="00661BF2">
              <w:rPr>
                <w:rFonts w:asciiTheme="minorHAnsi" w:hAnsiTheme="minorHAnsi" w:cs="Arial"/>
                <w:b/>
                <w:sz w:val="18"/>
              </w:rPr>
            </w:r>
            <w:r w:rsidR="00661BF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1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t xml:space="preserve"> </w:t>
            </w:r>
            <w:r w:rsidRPr="00D47A12">
              <w:rPr>
                <w:rFonts w:asciiTheme="minorHAnsi" w:hAnsiTheme="minorHAnsi" w:cs="Arial"/>
                <w:bCs/>
                <w:sz w:val="18"/>
                <w:lang w:val="nl-NL"/>
              </w:rPr>
              <w:t>motorvrachtschip</w:t>
            </w:r>
          </w:p>
        </w:tc>
        <w:tc>
          <w:tcPr>
            <w:tcW w:w="978" w:type="pct"/>
            <w:gridSpan w:val="2"/>
            <w:vAlign w:val="center"/>
          </w:tcPr>
          <w:p w:rsidR="00353F9A" w:rsidRPr="00D47A12" w:rsidRDefault="00353F9A">
            <w:pPr>
              <w:spacing w:before="20" w:after="20"/>
              <w:rPr>
                <w:rFonts w:asciiTheme="minorHAnsi" w:hAnsiTheme="minorHAnsi" w:cs="Arial"/>
                <w:b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2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instrText xml:space="preserve"> FORMCHECKBOX </w:instrText>
            </w:r>
            <w:r w:rsidR="00661BF2">
              <w:rPr>
                <w:rFonts w:asciiTheme="minorHAnsi" w:hAnsiTheme="minorHAnsi" w:cs="Arial"/>
                <w:b/>
                <w:sz w:val="18"/>
              </w:rPr>
            </w:r>
            <w:r w:rsidR="00661BF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2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t xml:space="preserve"> </w:t>
            </w:r>
            <w:r w:rsidRPr="00D47A12">
              <w:rPr>
                <w:rFonts w:asciiTheme="minorHAnsi" w:hAnsiTheme="minorHAnsi" w:cs="Arial"/>
                <w:bCs/>
                <w:sz w:val="18"/>
                <w:lang w:val="nl-NL"/>
              </w:rPr>
              <w:t>sleepvrachtschip</w:t>
            </w:r>
          </w:p>
        </w:tc>
        <w:tc>
          <w:tcPr>
            <w:tcW w:w="876" w:type="pct"/>
            <w:vAlign w:val="center"/>
          </w:tcPr>
          <w:p w:rsidR="00353F9A" w:rsidRPr="00D47A12" w:rsidRDefault="00353F9A">
            <w:pPr>
              <w:spacing w:before="20" w:after="20"/>
              <w:rPr>
                <w:rFonts w:asciiTheme="minorHAnsi" w:hAnsiTheme="minorHAnsi" w:cs="Arial"/>
                <w:b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instrText xml:space="preserve"> FORMCHECKBOX </w:instrText>
            </w:r>
            <w:r w:rsidR="00661BF2">
              <w:rPr>
                <w:rFonts w:asciiTheme="minorHAnsi" w:hAnsiTheme="minorHAnsi" w:cs="Arial"/>
                <w:b/>
                <w:sz w:val="18"/>
              </w:rPr>
            </w:r>
            <w:r w:rsidR="00661BF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3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t xml:space="preserve"> </w:t>
            </w:r>
            <w:r w:rsidRPr="00D47A12">
              <w:rPr>
                <w:rFonts w:asciiTheme="minorHAnsi" w:hAnsiTheme="minorHAnsi" w:cs="Arial"/>
                <w:bCs/>
                <w:sz w:val="18"/>
                <w:lang w:val="nl-NL"/>
              </w:rPr>
              <w:t>duwbak</w:t>
            </w:r>
          </w:p>
        </w:tc>
        <w:tc>
          <w:tcPr>
            <w:tcW w:w="915" w:type="pct"/>
            <w:vAlign w:val="center"/>
          </w:tcPr>
          <w:p w:rsidR="00353F9A" w:rsidRPr="00D47A12" w:rsidRDefault="00353F9A">
            <w:pPr>
              <w:spacing w:before="20" w:after="20"/>
              <w:rPr>
                <w:rFonts w:asciiTheme="minorHAnsi" w:hAnsiTheme="minorHAnsi" w:cs="Arial"/>
                <w:b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instrText xml:space="preserve"> FORMCHECKBOX </w:instrText>
            </w:r>
            <w:r w:rsidR="00661BF2">
              <w:rPr>
                <w:rFonts w:asciiTheme="minorHAnsi" w:hAnsiTheme="minorHAnsi" w:cs="Arial"/>
                <w:b/>
                <w:sz w:val="18"/>
              </w:rPr>
            </w:r>
            <w:r w:rsidR="00661BF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4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t xml:space="preserve"> </w:t>
            </w:r>
            <w:r w:rsidRPr="00D47A12">
              <w:rPr>
                <w:rFonts w:asciiTheme="minorHAnsi" w:hAnsiTheme="minorHAnsi" w:cs="Arial"/>
                <w:bCs/>
                <w:sz w:val="18"/>
                <w:lang w:val="nl-NL"/>
              </w:rPr>
              <w:t>zeeschipbak</w:t>
            </w:r>
          </w:p>
        </w:tc>
      </w:tr>
      <w:tr w:rsidR="00353F9A" w:rsidRPr="00D47A12" w:rsidTr="005B7CEF">
        <w:trPr>
          <w:cantSplit/>
          <w:trHeight w:val="140"/>
        </w:trPr>
        <w:tc>
          <w:tcPr>
            <w:tcW w:w="179" w:type="pct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</w:p>
        </w:tc>
        <w:tc>
          <w:tcPr>
            <w:tcW w:w="963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</w:p>
        </w:tc>
        <w:tc>
          <w:tcPr>
            <w:tcW w:w="1089" w:type="pct"/>
            <w:vAlign w:val="center"/>
          </w:tcPr>
          <w:p w:rsidR="00353F9A" w:rsidRPr="00D47A12" w:rsidRDefault="00353F9A">
            <w:pPr>
              <w:spacing w:before="20" w:after="20"/>
              <w:rPr>
                <w:rFonts w:asciiTheme="minorHAnsi" w:hAnsiTheme="minorHAnsi" w:cs="Arial"/>
                <w:b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7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instrText xml:space="preserve"> FORMCHECKBOX </w:instrText>
            </w:r>
            <w:r w:rsidR="00661BF2">
              <w:rPr>
                <w:rFonts w:asciiTheme="minorHAnsi" w:hAnsiTheme="minorHAnsi" w:cs="Arial"/>
                <w:b/>
                <w:sz w:val="18"/>
              </w:rPr>
            </w:r>
            <w:r w:rsidR="00661BF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5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t xml:space="preserve"> </w:t>
            </w:r>
            <w:r w:rsidRPr="00D47A12">
              <w:rPr>
                <w:rFonts w:asciiTheme="minorHAnsi" w:hAnsiTheme="minorHAnsi" w:cs="Arial"/>
                <w:bCs/>
                <w:sz w:val="18"/>
                <w:lang w:val="nl-NL"/>
              </w:rPr>
              <w:t>motortankschip</w:t>
            </w:r>
          </w:p>
        </w:tc>
        <w:tc>
          <w:tcPr>
            <w:tcW w:w="978" w:type="pct"/>
            <w:gridSpan w:val="2"/>
            <w:vAlign w:val="center"/>
          </w:tcPr>
          <w:p w:rsidR="00353F9A" w:rsidRPr="00D47A12" w:rsidRDefault="00353F9A">
            <w:pPr>
              <w:spacing w:before="20" w:after="20"/>
              <w:rPr>
                <w:rFonts w:asciiTheme="minorHAnsi" w:hAnsiTheme="minorHAnsi" w:cs="Arial"/>
                <w:b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8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instrText xml:space="preserve"> FORMCHECKBOX </w:instrText>
            </w:r>
            <w:r w:rsidR="00661BF2">
              <w:rPr>
                <w:rFonts w:asciiTheme="minorHAnsi" w:hAnsiTheme="minorHAnsi" w:cs="Arial"/>
                <w:b/>
                <w:sz w:val="18"/>
              </w:rPr>
            </w:r>
            <w:r w:rsidR="00661BF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6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t xml:space="preserve"> </w:t>
            </w:r>
            <w:r w:rsidRPr="00D47A12">
              <w:rPr>
                <w:rFonts w:asciiTheme="minorHAnsi" w:hAnsiTheme="minorHAnsi" w:cs="Arial"/>
                <w:bCs/>
                <w:sz w:val="18"/>
                <w:lang w:val="nl-NL"/>
              </w:rPr>
              <w:t>sleeptankschip</w:t>
            </w:r>
          </w:p>
        </w:tc>
        <w:tc>
          <w:tcPr>
            <w:tcW w:w="876" w:type="pct"/>
            <w:vAlign w:val="center"/>
          </w:tcPr>
          <w:p w:rsidR="00353F9A" w:rsidRPr="00D47A12" w:rsidRDefault="00353F9A">
            <w:pPr>
              <w:spacing w:before="20" w:after="20"/>
              <w:rPr>
                <w:rFonts w:asciiTheme="minorHAnsi" w:hAnsiTheme="minorHAnsi" w:cs="Arial"/>
                <w:b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9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instrText xml:space="preserve"> FORMCHECKBOX </w:instrText>
            </w:r>
            <w:r w:rsidR="00661BF2">
              <w:rPr>
                <w:rFonts w:asciiTheme="minorHAnsi" w:hAnsiTheme="minorHAnsi" w:cs="Arial"/>
                <w:b/>
                <w:sz w:val="18"/>
              </w:rPr>
            </w:r>
            <w:r w:rsidR="00661BF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7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t xml:space="preserve"> </w:t>
            </w:r>
            <w:r w:rsidRPr="00D47A12">
              <w:rPr>
                <w:rFonts w:asciiTheme="minorHAnsi" w:hAnsiTheme="minorHAnsi" w:cs="Arial"/>
                <w:bCs/>
                <w:sz w:val="18"/>
                <w:lang w:val="nl-NL"/>
              </w:rPr>
              <w:t>tankduwbak</w:t>
            </w:r>
          </w:p>
        </w:tc>
        <w:tc>
          <w:tcPr>
            <w:tcW w:w="915" w:type="pct"/>
            <w:vAlign w:val="center"/>
          </w:tcPr>
          <w:p w:rsidR="00353F9A" w:rsidRPr="00D47A12" w:rsidRDefault="00353F9A">
            <w:pPr>
              <w:spacing w:before="20" w:after="20"/>
              <w:rPr>
                <w:rFonts w:asciiTheme="minorHAnsi" w:hAnsiTheme="minorHAnsi" w:cs="Arial"/>
                <w:b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2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instrText xml:space="preserve"> FORMCHECKBOX </w:instrText>
            </w:r>
            <w:r w:rsidR="00661BF2">
              <w:rPr>
                <w:rFonts w:asciiTheme="minorHAnsi" w:hAnsiTheme="minorHAnsi" w:cs="Arial"/>
                <w:b/>
                <w:sz w:val="18"/>
              </w:rPr>
            </w:r>
            <w:r w:rsidR="00661BF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8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t xml:space="preserve"> </w:t>
            </w:r>
            <w:r w:rsidRPr="00D47A12">
              <w:rPr>
                <w:rFonts w:asciiTheme="minorHAnsi" w:hAnsiTheme="minorHAnsi" w:cs="Arial"/>
                <w:bCs/>
                <w:sz w:val="18"/>
                <w:lang w:val="nl-NL"/>
              </w:rPr>
              <w:t>tankzeeschipbak</w:t>
            </w:r>
          </w:p>
        </w:tc>
      </w:tr>
      <w:tr w:rsidR="00353F9A" w:rsidRPr="00D47A12" w:rsidTr="005B7CEF">
        <w:trPr>
          <w:cantSplit/>
          <w:trHeight w:val="140"/>
        </w:trPr>
        <w:tc>
          <w:tcPr>
            <w:tcW w:w="179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</w:p>
        </w:tc>
        <w:tc>
          <w:tcPr>
            <w:tcW w:w="963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</w:p>
        </w:tc>
        <w:tc>
          <w:tcPr>
            <w:tcW w:w="1089" w:type="pct"/>
            <w:vAlign w:val="center"/>
          </w:tcPr>
          <w:p w:rsidR="00353F9A" w:rsidRPr="00D47A12" w:rsidRDefault="00353F9A">
            <w:pPr>
              <w:spacing w:before="20" w:after="20"/>
              <w:rPr>
                <w:rFonts w:asciiTheme="minorHAnsi" w:hAnsiTheme="minorHAnsi" w:cs="Arial"/>
                <w:b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5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instrText xml:space="preserve"> FORMCHECKBOX </w:instrText>
            </w:r>
            <w:r w:rsidR="00661BF2">
              <w:rPr>
                <w:rFonts w:asciiTheme="minorHAnsi" w:hAnsiTheme="minorHAnsi" w:cs="Arial"/>
                <w:b/>
                <w:sz w:val="18"/>
              </w:rPr>
            </w:r>
            <w:r w:rsidR="00661BF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9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t xml:space="preserve"> </w:t>
            </w:r>
            <w:r w:rsidRPr="00D47A12">
              <w:rPr>
                <w:rFonts w:asciiTheme="minorHAnsi" w:hAnsiTheme="minorHAnsi" w:cs="Arial"/>
                <w:bCs/>
                <w:sz w:val="18"/>
                <w:lang w:val="nl-NL"/>
              </w:rPr>
              <w:t>sleepboot</w:t>
            </w:r>
          </w:p>
        </w:tc>
        <w:tc>
          <w:tcPr>
            <w:tcW w:w="978" w:type="pct"/>
            <w:gridSpan w:val="2"/>
            <w:vAlign w:val="center"/>
          </w:tcPr>
          <w:p w:rsidR="00353F9A" w:rsidRPr="00D47A12" w:rsidRDefault="00353F9A">
            <w:pPr>
              <w:spacing w:before="20" w:after="20"/>
              <w:rPr>
                <w:rFonts w:asciiTheme="minorHAnsi" w:hAnsiTheme="minorHAnsi" w:cs="Arial"/>
                <w:b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6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instrText xml:space="preserve"> FORMCHECKBOX </w:instrText>
            </w:r>
            <w:r w:rsidR="00661BF2">
              <w:rPr>
                <w:rFonts w:asciiTheme="minorHAnsi" w:hAnsiTheme="minorHAnsi" w:cs="Arial"/>
                <w:b/>
                <w:sz w:val="18"/>
              </w:rPr>
            </w:r>
            <w:r w:rsidR="00661BF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10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t xml:space="preserve"> </w:t>
            </w:r>
            <w:r w:rsidRPr="00D47A12">
              <w:rPr>
                <w:rFonts w:asciiTheme="minorHAnsi" w:hAnsiTheme="minorHAnsi" w:cs="Arial"/>
                <w:bCs/>
                <w:sz w:val="18"/>
                <w:lang w:val="nl-NL"/>
              </w:rPr>
              <w:t>duwboot</w:t>
            </w:r>
          </w:p>
        </w:tc>
        <w:tc>
          <w:tcPr>
            <w:tcW w:w="876" w:type="pct"/>
            <w:vAlign w:val="center"/>
          </w:tcPr>
          <w:p w:rsidR="00353F9A" w:rsidRPr="00D47A12" w:rsidRDefault="00353F9A">
            <w:pPr>
              <w:spacing w:before="20" w:after="20"/>
              <w:rPr>
                <w:rFonts w:asciiTheme="minorHAnsi" w:hAnsiTheme="minorHAnsi" w:cs="Arial"/>
                <w:b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0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instrText xml:space="preserve"> FORMCHECKBOX </w:instrText>
            </w:r>
            <w:r w:rsidR="00661BF2">
              <w:rPr>
                <w:rFonts w:asciiTheme="minorHAnsi" w:hAnsiTheme="minorHAnsi" w:cs="Arial"/>
                <w:b/>
                <w:sz w:val="18"/>
              </w:rPr>
            </w:r>
            <w:r w:rsidR="00661BF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11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t xml:space="preserve"> </w:t>
            </w:r>
            <w:r w:rsidRPr="00D47A12">
              <w:rPr>
                <w:rFonts w:asciiTheme="minorHAnsi" w:hAnsiTheme="minorHAnsi" w:cs="Arial"/>
                <w:bCs/>
                <w:sz w:val="18"/>
                <w:lang w:val="nl-NL"/>
              </w:rPr>
              <w:t>passagiersschip</w:t>
            </w:r>
          </w:p>
        </w:tc>
        <w:tc>
          <w:tcPr>
            <w:tcW w:w="915" w:type="pct"/>
            <w:vAlign w:val="center"/>
          </w:tcPr>
          <w:p w:rsidR="00353F9A" w:rsidRPr="00D47A12" w:rsidRDefault="00353F9A">
            <w:pPr>
              <w:spacing w:before="20" w:after="20"/>
              <w:rPr>
                <w:rFonts w:asciiTheme="minorHAnsi" w:hAnsiTheme="minorHAnsi" w:cs="Arial"/>
                <w:b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1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instrText xml:space="preserve"> FORMCHECKBOX </w:instrText>
            </w:r>
            <w:r w:rsidR="00661BF2">
              <w:rPr>
                <w:rFonts w:asciiTheme="minorHAnsi" w:hAnsiTheme="minorHAnsi" w:cs="Arial"/>
                <w:b/>
                <w:sz w:val="18"/>
              </w:rPr>
            </w:r>
            <w:r w:rsidR="00661BF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12"/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t xml:space="preserve"> </w:t>
            </w:r>
            <w:r w:rsidRPr="00D47A12">
              <w:rPr>
                <w:rFonts w:asciiTheme="minorHAnsi" w:hAnsiTheme="minorHAnsi" w:cs="Arial"/>
                <w:bCs/>
                <w:sz w:val="18"/>
                <w:lang w:val="nl-NL"/>
              </w:rPr>
              <w:t xml:space="preserve">ander: </w:t>
            </w:r>
            <w:r w:rsidRPr="00D47A12">
              <w:rPr>
                <w:rFonts w:asciiTheme="minorHAnsi" w:hAnsiTheme="minorHAnsi" w:cs="Arial"/>
                <w:bCs/>
                <w:sz w:val="18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13" w:name="Tekstvak22"/>
            <w:r w:rsidRPr="00D47A12">
              <w:rPr>
                <w:rFonts w:asciiTheme="minorHAnsi" w:hAnsiTheme="minorHAnsi" w:cs="Arial"/>
                <w:bCs/>
                <w:sz w:val="18"/>
                <w:lang w:val="nl-NL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Cs/>
                <w:sz w:val="18"/>
              </w:rPr>
            </w:r>
            <w:r w:rsidRPr="00D47A12">
              <w:rPr>
                <w:rFonts w:asciiTheme="minorHAnsi" w:hAnsiTheme="minorHAnsi" w:cs="Arial"/>
                <w:bCs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Cs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Cs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Cs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Cs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Cs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Cs/>
                <w:sz w:val="18"/>
              </w:rPr>
              <w:fldChar w:fldCharType="end"/>
            </w:r>
            <w:bookmarkEnd w:id="13"/>
          </w:p>
        </w:tc>
      </w:tr>
      <w:tr w:rsidR="00353F9A" w:rsidRPr="00D47A12" w:rsidTr="00D47A12">
        <w:trPr>
          <w:cantSplit/>
          <w:trHeight w:val="284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5</w:t>
            </w:r>
          </w:p>
        </w:tc>
        <w:tc>
          <w:tcPr>
            <w:tcW w:w="24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 xml:space="preserve">Laadvermogen </w:t>
            </w:r>
            <w:r w:rsidRPr="00D47A12">
              <w:rPr>
                <w:rFonts w:asciiTheme="minorHAnsi" w:hAnsiTheme="minorHAnsi" w:cs="Arial"/>
                <w:i/>
                <w:iCs/>
                <w:sz w:val="16"/>
                <w:lang w:val="nl-NL"/>
              </w:rPr>
              <w:t>(ton)</w:t>
            </w:r>
            <w:r w:rsidRPr="00D47A12">
              <w:rPr>
                <w:rFonts w:asciiTheme="minorHAnsi" w:hAnsiTheme="minorHAnsi" w:cs="Arial"/>
                <w:sz w:val="18"/>
                <w:lang w:val="nl-NL"/>
              </w:rPr>
              <w:t xml:space="preserve"> </w:t>
            </w:r>
            <w:r w:rsidRPr="00D47A12">
              <w:rPr>
                <w:rFonts w:asciiTheme="minorHAnsi" w:hAnsiTheme="minorHAnsi" w:cs="Arial"/>
                <w:b/>
                <w:bCs/>
                <w:sz w:val="18"/>
                <w:lang w:val="nl-NL"/>
              </w:rPr>
              <w:t>of</w:t>
            </w:r>
            <w:r w:rsidRPr="00D47A12">
              <w:rPr>
                <w:rFonts w:asciiTheme="minorHAnsi" w:hAnsiTheme="minorHAnsi" w:cs="Arial"/>
                <w:sz w:val="18"/>
                <w:lang w:val="nl-NL"/>
              </w:rPr>
              <w:t xml:space="preserve"> waterverplaatsing </w:t>
            </w:r>
            <w:r w:rsidRPr="00D47A12">
              <w:rPr>
                <w:rFonts w:asciiTheme="minorHAnsi" w:hAnsiTheme="minorHAnsi" w:cs="Arial"/>
                <w:i/>
                <w:iCs/>
                <w:sz w:val="16"/>
                <w:lang w:val="nl-NL"/>
              </w:rPr>
              <w:t>(m³)</w:t>
            </w:r>
            <w:r w:rsidRPr="00D47A12">
              <w:rPr>
                <w:rFonts w:asciiTheme="minorHAnsi" w:hAnsiTheme="minorHAnsi" w:cs="Arial"/>
                <w:sz w:val="18"/>
                <w:lang w:val="nl-NL"/>
              </w:rPr>
              <w:t xml:space="preserve"> </w:t>
            </w:r>
            <w:r w:rsidRPr="00D47A12">
              <w:rPr>
                <w:rFonts w:asciiTheme="minorHAnsi" w:hAnsiTheme="minorHAnsi" w:cs="Arial"/>
                <w:b/>
                <w:bCs/>
                <w:sz w:val="18"/>
                <w:lang w:val="nl-NL"/>
              </w:rPr>
              <w:t>of</w:t>
            </w:r>
            <w:r w:rsidRPr="00D47A12">
              <w:rPr>
                <w:rFonts w:asciiTheme="minorHAnsi" w:hAnsiTheme="minorHAnsi" w:cs="Arial"/>
                <w:sz w:val="18"/>
                <w:lang w:val="nl-NL"/>
              </w:rPr>
              <w:t xml:space="preserve"> passagiers</w:t>
            </w:r>
          </w:p>
        </w:tc>
        <w:tc>
          <w:tcPr>
            <w:tcW w:w="2379" w:type="pct"/>
            <w:gridSpan w:val="3"/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sz w:val="18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/>
                <w:sz w:val="18"/>
              </w:rPr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r w:rsidRPr="00D47A12">
              <w:rPr>
                <w:rFonts w:asciiTheme="minorHAnsi" w:hAnsiTheme="minorHAnsi" w:cs="Arial"/>
                <w:b/>
                <w:sz w:val="18"/>
                <w:lang w:val="nl-NL"/>
              </w:rPr>
              <w:t xml:space="preserve"> </w:t>
            </w:r>
          </w:p>
        </w:tc>
      </w:tr>
      <w:tr w:rsidR="00353F9A" w:rsidRPr="00D47A12" w:rsidTr="00D47A12">
        <w:trPr>
          <w:cantSplit/>
          <w:trHeight w:val="284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</w:rPr>
            </w:pPr>
            <w:r w:rsidRPr="00D47A12">
              <w:rPr>
                <w:rFonts w:asciiTheme="minorHAnsi" w:hAnsiTheme="minorHAnsi" w:cs="Arial"/>
                <w:sz w:val="18"/>
              </w:rPr>
              <w:t>6</w:t>
            </w:r>
          </w:p>
        </w:tc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</w:rPr>
            </w:pPr>
            <w:r w:rsidRPr="00D47A12">
              <w:rPr>
                <w:rFonts w:asciiTheme="minorHAnsi" w:hAnsiTheme="minorHAnsi" w:cs="Arial"/>
                <w:sz w:val="18"/>
              </w:rPr>
              <w:t>Metingsmerk</w:t>
            </w:r>
          </w:p>
        </w:tc>
        <w:tc>
          <w:tcPr>
            <w:tcW w:w="2769" w:type="pct"/>
            <w:gridSpan w:val="4"/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sz w:val="18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A12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/>
                <w:sz w:val="18"/>
              </w:rPr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</w:tr>
      <w:tr w:rsidR="00353F9A" w:rsidRPr="00D47A12" w:rsidTr="00D47A12">
        <w:trPr>
          <w:cantSplit/>
          <w:trHeight w:val="28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BE"/>
              </w:rPr>
            </w:pPr>
            <w:r w:rsidRPr="00D47A12">
              <w:rPr>
                <w:rFonts w:asciiTheme="minorHAnsi" w:hAnsiTheme="minorHAnsi" w:cs="Arial"/>
                <w:sz w:val="18"/>
                <w:lang w:val="nl-BE"/>
              </w:rPr>
              <w:t>7</w:t>
            </w:r>
          </w:p>
        </w:tc>
        <w:tc>
          <w:tcPr>
            <w:tcW w:w="20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BE"/>
              </w:rPr>
            </w:pPr>
            <w:r w:rsidRPr="00D47A12">
              <w:rPr>
                <w:rFonts w:asciiTheme="minorHAnsi" w:hAnsiTheme="minorHAnsi" w:cs="Arial"/>
                <w:sz w:val="18"/>
                <w:lang w:val="nl-BE"/>
              </w:rPr>
              <w:t>Totaal motorvermogen (kW)</w:t>
            </w:r>
          </w:p>
        </w:tc>
        <w:tc>
          <w:tcPr>
            <w:tcW w:w="2769" w:type="pct"/>
            <w:gridSpan w:val="4"/>
            <w:tcBorders>
              <w:bottom w:val="single" w:sz="4" w:space="0" w:color="auto"/>
            </w:tcBorders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i/>
                <w:iCs/>
                <w:color w:val="000000"/>
                <w:sz w:val="18"/>
                <w:lang w:val="nl-BE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Tekstvak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kstvak11"/>
            <w:r w:rsidRPr="00D47A12">
              <w:rPr>
                <w:rFonts w:asciiTheme="minorHAnsi" w:hAnsiTheme="minorHAnsi" w:cs="Arial"/>
                <w:b/>
                <w:sz w:val="18"/>
                <w:lang w:val="nl-BE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/>
                <w:sz w:val="18"/>
              </w:rPr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14"/>
            <w:r w:rsidRPr="00D47A12">
              <w:rPr>
                <w:rFonts w:asciiTheme="minorHAnsi" w:hAnsiTheme="minorHAnsi" w:cs="Arial"/>
                <w:b/>
                <w:sz w:val="18"/>
                <w:lang w:val="nl-BE"/>
              </w:rPr>
              <w:t xml:space="preserve"> </w:t>
            </w:r>
            <w:r w:rsidRPr="00D47A12">
              <w:rPr>
                <w:rFonts w:asciiTheme="minorHAnsi" w:hAnsiTheme="minorHAnsi" w:cs="Arial"/>
                <w:b/>
                <w:sz w:val="18"/>
                <w:lang w:val="nl-BE"/>
              </w:rPr>
              <w:tab/>
            </w:r>
            <w:r w:rsidRPr="00D47A12">
              <w:rPr>
                <w:rFonts w:asciiTheme="minorHAnsi" w:hAnsiTheme="minorHAnsi" w:cs="Arial"/>
                <w:b/>
                <w:sz w:val="18"/>
                <w:lang w:val="nl-BE"/>
              </w:rPr>
              <w:tab/>
              <w:t xml:space="preserve">kW </w:t>
            </w:r>
            <w:r w:rsidRPr="00D47A12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lang w:val="nl-BE"/>
              </w:rPr>
              <w:t>(1PK = 0,7355 kW)</w:t>
            </w:r>
          </w:p>
        </w:tc>
      </w:tr>
    </w:tbl>
    <w:p w:rsidR="00353F9A" w:rsidRPr="00D47A12" w:rsidRDefault="00353F9A">
      <w:pPr>
        <w:rPr>
          <w:rFonts w:asciiTheme="minorHAnsi" w:hAnsiTheme="minorHAnsi" w:cs="Arial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731"/>
        <w:gridCol w:w="1709"/>
        <w:gridCol w:w="2695"/>
        <w:gridCol w:w="426"/>
        <w:gridCol w:w="2461"/>
      </w:tblGrid>
      <w:tr w:rsidR="00353F9A" w:rsidRPr="00D47A12" w:rsidTr="000D0984">
        <w:trPr>
          <w:cantSplit/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FF"/>
            <w:vAlign w:val="center"/>
          </w:tcPr>
          <w:p w:rsidR="00353F9A" w:rsidRPr="00D47A12" w:rsidRDefault="00353F9A">
            <w:pPr>
              <w:pStyle w:val="Kop4"/>
              <w:rPr>
                <w:rFonts w:asciiTheme="minorHAnsi" w:hAnsiTheme="minorHAnsi"/>
              </w:rPr>
            </w:pPr>
          </w:p>
        </w:tc>
        <w:tc>
          <w:tcPr>
            <w:tcW w:w="47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353F9A" w:rsidRPr="00D47A12" w:rsidRDefault="00353F9A">
            <w:pPr>
              <w:pStyle w:val="Kop4"/>
              <w:rPr>
                <w:rFonts w:asciiTheme="minorHAnsi" w:hAnsiTheme="minorHAnsi"/>
              </w:rPr>
            </w:pPr>
            <w:r w:rsidRPr="00D47A12">
              <w:rPr>
                <w:rFonts w:asciiTheme="minorHAnsi" w:hAnsiTheme="minorHAnsi"/>
              </w:rPr>
              <w:t>De eigenaar</w:t>
            </w:r>
          </w:p>
        </w:tc>
      </w:tr>
      <w:tr w:rsidR="00353F9A" w:rsidRPr="00D47A12" w:rsidTr="000D0984">
        <w:trPr>
          <w:cantSplit/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2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pStyle w:val="Tekstopmerking"/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Naam</w:t>
            </w:r>
          </w:p>
        </w:tc>
        <w:tc>
          <w:tcPr>
            <w:tcW w:w="2649" w:type="pct"/>
            <w:gridSpan w:val="3"/>
            <w:tcBorders>
              <w:top w:val="single" w:sz="4" w:space="0" w:color="auto"/>
            </w:tcBorders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sz w:val="18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15" w:name="Tekstvak1"/>
            <w:r w:rsidRPr="00D47A12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/>
                <w:sz w:val="18"/>
              </w:rPr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15"/>
            <w:r w:rsidRPr="00D47A12"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</w:tc>
      </w:tr>
      <w:tr w:rsidR="00353F9A" w:rsidRPr="00D47A12" w:rsidTr="000D0984">
        <w:trPr>
          <w:cantSplit/>
          <w:trHeight w:val="284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</w:rPr>
            </w:pPr>
            <w:r w:rsidRPr="00D47A12">
              <w:rPr>
                <w:rFonts w:asciiTheme="minorHAnsi" w:hAnsiTheme="minorHAnsi" w:cs="Arial"/>
                <w:sz w:val="18"/>
              </w:rPr>
              <w:t>2</w:t>
            </w:r>
          </w:p>
        </w:tc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</w:rPr>
            </w:pPr>
            <w:r w:rsidRPr="00D47A12">
              <w:rPr>
                <w:rFonts w:asciiTheme="minorHAnsi" w:hAnsiTheme="minorHAnsi" w:cs="Arial"/>
                <w:sz w:val="18"/>
              </w:rPr>
              <w:t>Voornaam</w:t>
            </w:r>
          </w:p>
        </w:tc>
        <w:tc>
          <w:tcPr>
            <w:tcW w:w="2649" w:type="pct"/>
            <w:gridSpan w:val="3"/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b/>
                <w:sz w:val="18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47A12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/>
                <w:sz w:val="18"/>
              </w:rPr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</w:tr>
      <w:tr w:rsidR="00353F9A" w:rsidRPr="00D47A12" w:rsidTr="000D0984">
        <w:trPr>
          <w:cantSplit/>
          <w:trHeight w:val="284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BE"/>
              </w:rPr>
            </w:pPr>
            <w:r w:rsidRPr="00D47A12">
              <w:rPr>
                <w:rFonts w:asciiTheme="minorHAnsi" w:hAnsiTheme="minorHAnsi" w:cs="Arial"/>
                <w:sz w:val="18"/>
                <w:lang w:val="nl-BE"/>
              </w:rPr>
              <w:t>2</w:t>
            </w:r>
          </w:p>
        </w:tc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i/>
                <w:iCs/>
                <w:sz w:val="18"/>
                <w:lang w:val="nl-BE"/>
              </w:rPr>
            </w:pPr>
            <w:r w:rsidRPr="00D47A12">
              <w:rPr>
                <w:rFonts w:asciiTheme="minorHAnsi" w:hAnsiTheme="minorHAnsi" w:cs="Arial"/>
                <w:sz w:val="18"/>
                <w:lang w:val="nl-BE"/>
              </w:rPr>
              <w:t xml:space="preserve">Belgisch Rijksregisternr </w:t>
            </w:r>
            <w:r w:rsidRPr="00D47A12">
              <w:rPr>
                <w:rFonts w:asciiTheme="minorHAnsi" w:hAnsiTheme="minorHAnsi" w:cs="Arial"/>
                <w:i/>
                <w:iCs/>
                <w:sz w:val="18"/>
                <w:lang w:val="nl-BE"/>
              </w:rPr>
              <w:t>(jjmmddxxxxx)</w:t>
            </w:r>
          </w:p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BE"/>
              </w:rPr>
            </w:pPr>
            <w:r w:rsidRPr="00D47A12">
              <w:rPr>
                <w:rFonts w:asciiTheme="minorHAnsi" w:hAnsiTheme="minorHAnsi" w:cs="Arial"/>
                <w:i/>
                <w:iCs/>
                <w:sz w:val="18"/>
                <w:lang w:val="nl-BE"/>
              </w:rPr>
              <w:t>KBO-nummer voor een rechtspersoon</w:t>
            </w:r>
          </w:p>
        </w:tc>
        <w:tc>
          <w:tcPr>
            <w:tcW w:w="1279" w:type="pct"/>
            <w:tcBorders>
              <w:right w:val="nil"/>
            </w:tcBorders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sz w:val="18"/>
              </w:rPr>
            </w:pPr>
            <w:r w:rsidRPr="00D47A12">
              <w:rPr>
                <w:rFonts w:asciiTheme="minorHAnsi" w:hAnsiTheme="minorHAnsi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########"/>
                  </w:textInput>
                </w:ffData>
              </w:fldChar>
            </w:r>
            <w:r w:rsidRPr="00D47A12">
              <w:rPr>
                <w:rFonts w:asciiTheme="minorHAnsi" w:hAnsiTheme="minorHAnsi" w:cs="Arial"/>
                <w:b/>
                <w:sz w:val="18"/>
                <w:lang w:val="fr-BE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/>
                <w:sz w:val="18"/>
                <w:lang w:val="fr-BE"/>
              </w:rPr>
            </w:r>
            <w:r w:rsidRPr="00D47A12">
              <w:rPr>
                <w:rFonts w:asciiTheme="minorHAnsi" w:hAnsiTheme="minorHAnsi" w:cs="Arial"/>
                <w:b/>
                <w:sz w:val="18"/>
                <w:lang w:val="fr-BE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noProof/>
                <w:sz w:val="18"/>
                <w:lang w:val="fr-BE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  <w:lang w:val="fr-BE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  <w:lang w:val="fr-BE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  <w:lang w:val="fr-BE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  <w:lang w:val="fr-BE"/>
              </w:rPr>
              <w:t> </w:t>
            </w:r>
            <w:r w:rsidRPr="00D47A12">
              <w:rPr>
                <w:rFonts w:asciiTheme="minorHAnsi" w:hAnsiTheme="minorHAnsi" w:cs="Arial"/>
                <w:b/>
                <w:sz w:val="18"/>
                <w:lang w:val="fr-BE"/>
              </w:rPr>
              <w:fldChar w:fldCharType="end"/>
            </w:r>
          </w:p>
        </w:tc>
        <w:tc>
          <w:tcPr>
            <w:tcW w:w="1370" w:type="pct"/>
            <w:gridSpan w:val="2"/>
            <w:tcBorders>
              <w:left w:val="nil"/>
            </w:tcBorders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BE"/>
              </w:rPr>
            </w:pPr>
            <w:r w:rsidRPr="00D47A12">
              <w:rPr>
                <w:rFonts w:asciiTheme="minorHAnsi" w:hAnsiTheme="minorHAnsi" w:cs="Arial"/>
                <w:bCs/>
                <w:i/>
                <w:iCs/>
                <w:sz w:val="18"/>
                <w:lang w:val="nl-BE"/>
              </w:rPr>
              <w:t>(rechtsboven op SIS-kaart)</w:t>
            </w:r>
          </w:p>
        </w:tc>
      </w:tr>
      <w:tr w:rsidR="00353F9A" w:rsidRPr="00D47A12" w:rsidTr="000D0984">
        <w:trPr>
          <w:cantSplit/>
          <w:trHeight w:val="284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BE"/>
              </w:rPr>
            </w:pPr>
            <w:r w:rsidRPr="00D47A12">
              <w:rPr>
                <w:rFonts w:asciiTheme="minorHAnsi" w:hAnsiTheme="minorHAnsi" w:cs="Arial"/>
                <w:sz w:val="18"/>
                <w:lang w:val="nl-BE"/>
              </w:rPr>
              <w:t>2</w:t>
            </w:r>
          </w:p>
        </w:tc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BE"/>
              </w:rPr>
            </w:pPr>
            <w:r w:rsidRPr="00D47A12">
              <w:rPr>
                <w:rFonts w:asciiTheme="minorHAnsi" w:hAnsiTheme="minorHAnsi" w:cs="Arial"/>
                <w:sz w:val="18"/>
                <w:lang w:val="nl-BE"/>
              </w:rPr>
              <w:t>Straat en nummer</w:t>
            </w:r>
          </w:p>
        </w:tc>
        <w:tc>
          <w:tcPr>
            <w:tcW w:w="2649" w:type="pct"/>
            <w:gridSpan w:val="3"/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sz w:val="18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16" w:name="Tekstvak3"/>
            <w:r w:rsidRPr="00D47A12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/>
                <w:sz w:val="18"/>
              </w:rPr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16"/>
          </w:p>
        </w:tc>
      </w:tr>
      <w:tr w:rsidR="00353F9A" w:rsidRPr="00D47A12" w:rsidTr="000D0984">
        <w:trPr>
          <w:cantSplit/>
          <w:trHeight w:val="284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BE"/>
              </w:rPr>
            </w:pPr>
            <w:r w:rsidRPr="00D47A12">
              <w:rPr>
                <w:rFonts w:asciiTheme="minorHAnsi" w:hAnsiTheme="minorHAnsi" w:cs="Arial"/>
                <w:sz w:val="18"/>
                <w:lang w:val="nl-BE"/>
              </w:rPr>
              <w:t>2</w:t>
            </w:r>
          </w:p>
        </w:tc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BE"/>
              </w:rPr>
            </w:pPr>
            <w:r w:rsidRPr="00D47A12">
              <w:rPr>
                <w:rFonts w:asciiTheme="minorHAnsi" w:hAnsiTheme="minorHAnsi" w:cs="Arial"/>
                <w:sz w:val="18"/>
                <w:lang w:val="nl-BE"/>
              </w:rPr>
              <w:t>Postcode en gemeente</w:t>
            </w:r>
          </w:p>
        </w:tc>
        <w:tc>
          <w:tcPr>
            <w:tcW w:w="2649" w:type="pct"/>
            <w:gridSpan w:val="3"/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sz w:val="18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17" w:name="Tekstvak4"/>
            <w:r w:rsidRPr="00D47A12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/>
                <w:sz w:val="18"/>
              </w:rPr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17"/>
          </w:p>
        </w:tc>
      </w:tr>
      <w:tr w:rsidR="00353F9A" w:rsidRPr="00D47A12" w:rsidTr="000D0984">
        <w:trPr>
          <w:cantSplit/>
          <w:trHeight w:val="284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fr-BE"/>
              </w:rPr>
            </w:pPr>
            <w:r w:rsidRPr="00D47A12">
              <w:rPr>
                <w:rFonts w:asciiTheme="minorHAnsi" w:hAnsiTheme="minorHAnsi" w:cs="Arial"/>
                <w:sz w:val="18"/>
                <w:lang w:val="fr-BE"/>
              </w:rPr>
              <w:t>Contact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</w:rPr>
            </w:pPr>
            <w:r w:rsidRPr="00D47A12">
              <w:rPr>
                <w:rFonts w:asciiTheme="minorHAnsi" w:hAnsiTheme="minorHAnsi" w:cs="Arial"/>
                <w:sz w:val="18"/>
              </w:rPr>
              <w:t>e-mail</w:t>
            </w:r>
          </w:p>
        </w:tc>
        <w:tc>
          <w:tcPr>
            <w:tcW w:w="2649" w:type="pct"/>
            <w:gridSpan w:val="3"/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b/>
                <w:sz w:val="18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D47A12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/>
                <w:sz w:val="18"/>
              </w:rPr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</w:tr>
      <w:tr w:rsidR="00353F9A" w:rsidRPr="00D47A12" w:rsidTr="000D0984">
        <w:trPr>
          <w:cantSplit/>
          <w:trHeight w:val="284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9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</w:rPr>
            </w:pPr>
            <w:r w:rsidRPr="00D47A12">
              <w:rPr>
                <w:rFonts w:asciiTheme="minorHAnsi" w:hAnsiTheme="minorHAnsi" w:cs="Arial"/>
                <w:sz w:val="18"/>
              </w:rPr>
              <w:t>Telefoon</w:t>
            </w:r>
          </w:p>
        </w:tc>
        <w:tc>
          <w:tcPr>
            <w:tcW w:w="2649" w:type="pct"/>
            <w:gridSpan w:val="3"/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b/>
                <w:sz w:val="18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D47A12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/>
                <w:sz w:val="18"/>
              </w:rPr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</w:tr>
      <w:tr w:rsidR="00353F9A" w:rsidRPr="00D47A12" w:rsidTr="000D0984">
        <w:trPr>
          <w:cantSplit/>
          <w:trHeight w:val="284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fr-BE"/>
              </w:rPr>
            </w:pPr>
            <w:r w:rsidRPr="00D47A12">
              <w:rPr>
                <w:rFonts w:asciiTheme="minorHAnsi" w:hAnsiTheme="minorHAnsi" w:cs="Arial"/>
                <w:sz w:val="18"/>
                <w:lang w:val="fr-BE"/>
              </w:rPr>
              <w:t>14</w:t>
            </w:r>
          </w:p>
        </w:tc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</w:rPr>
            </w:pPr>
            <w:r w:rsidRPr="00D47A12">
              <w:rPr>
                <w:rFonts w:asciiTheme="minorHAnsi" w:hAnsiTheme="minorHAnsi" w:cs="Arial"/>
                <w:sz w:val="18"/>
              </w:rPr>
              <w:t>Opgemaakt te</w:t>
            </w:r>
          </w:p>
        </w:tc>
        <w:tc>
          <w:tcPr>
            <w:tcW w:w="1279" w:type="pct"/>
            <w:tcBorders>
              <w:right w:val="nil"/>
            </w:tcBorders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b/>
                <w:sz w:val="18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D47A12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/>
                <w:sz w:val="18"/>
              </w:rPr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  <w:tc>
          <w:tcPr>
            <w:tcW w:w="202" w:type="pct"/>
            <w:tcBorders>
              <w:left w:val="nil"/>
              <w:right w:val="nil"/>
            </w:tcBorders>
            <w:vAlign w:val="center"/>
          </w:tcPr>
          <w:p w:rsidR="00353F9A" w:rsidRPr="00D47A12" w:rsidRDefault="00353F9A">
            <w:pPr>
              <w:pStyle w:val="Tekstopmerking"/>
              <w:rPr>
                <w:rFonts w:asciiTheme="minorHAnsi" w:hAnsiTheme="minorHAnsi" w:cs="Arial"/>
                <w:bCs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bCs/>
                <w:sz w:val="18"/>
                <w:lang w:val="nl-NL"/>
              </w:rPr>
              <w:t>op:</w:t>
            </w:r>
          </w:p>
        </w:tc>
        <w:tc>
          <w:tcPr>
            <w:tcW w:w="1168" w:type="pct"/>
            <w:tcBorders>
              <w:left w:val="nil"/>
            </w:tcBorders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b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47A12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/>
                <w:sz w:val="18"/>
              </w:rPr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</w:tr>
      <w:tr w:rsidR="00353F9A" w:rsidRPr="00D47A12" w:rsidTr="000D0984">
        <w:trPr>
          <w:cantSplit/>
          <w:trHeight w:hRule="exact" w:val="794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15</w:t>
            </w:r>
          </w:p>
        </w:tc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Handtekening eigenaar of vertegenwoordiger</w:t>
            </w:r>
          </w:p>
        </w:tc>
        <w:tc>
          <w:tcPr>
            <w:tcW w:w="2649" w:type="pct"/>
            <w:gridSpan w:val="3"/>
          </w:tcPr>
          <w:p w:rsidR="00353F9A" w:rsidRPr="00D47A12" w:rsidRDefault="00353F9A">
            <w:pPr>
              <w:rPr>
                <w:rFonts w:asciiTheme="minorHAnsi" w:hAnsiTheme="minorHAnsi" w:cs="Arial"/>
                <w:b/>
                <w:sz w:val="18"/>
                <w:lang w:val="nl-NL"/>
              </w:rPr>
            </w:pPr>
          </w:p>
        </w:tc>
      </w:tr>
      <w:tr w:rsidR="00353F9A" w:rsidRPr="00D47A12" w:rsidTr="000D0984">
        <w:trPr>
          <w:cantSplit/>
          <w:trHeight w:val="284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15</w:t>
            </w:r>
          </w:p>
        </w:tc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Naam ondertekenende vertegenwoordiger</w:t>
            </w:r>
          </w:p>
        </w:tc>
        <w:tc>
          <w:tcPr>
            <w:tcW w:w="2649" w:type="pct"/>
            <w:gridSpan w:val="3"/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b/>
                <w:sz w:val="18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D47A12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/>
                <w:sz w:val="18"/>
              </w:rPr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</w:tr>
      <w:tr w:rsidR="00353F9A" w:rsidRPr="00D47A12" w:rsidTr="000D0984">
        <w:trPr>
          <w:cantSplit/>
          <w:trHeight w:hRule="exact" w:val="28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BE"/>
              </w:rPr>
            </w:pPr>
            <w:r w:rsidRPr="00D47A12">
              <w:rPr>
                <w:rFonts w:asciiTheme="minorHAnsi" w:hAnsiTheme="minorHAnsi" w:cs="Arial"/>
                <w:sz w:val="18"/>
                <w:lang w:val="nl-BE"/>
              </w:rPr>
              <w:t>16</w:t>
            </w: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BE"/>
              </w:rPr>
            </w:pPr>
            <w:r w:rsidRPr="00D47A12">
              <w:rPr>
                <w:rFonts w:asciiTheme="minorHAnsi" w:hAnsiTheme="minorHAnsi" w:cs="Arial"/>
                <w:sz w:val="18"/>
                <w:lang w:val="nl-BE"/>
              </w:rPr>
              <w:t>Documenten zenden naar</w:t>
            </w:r>
          </w:p>
        </w:tc>
        <w:tc>
          <w:tcPr>
            <w:tcW w:w="2649" w:type="pct"/>
            <w:gridSpan w:val="3"/>
            <w:tcBorders>
              <w:bottom w:val="single" w:sz="4" w:space="0" w:color="auto"/>
            </w:tcBorders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b/>
                <w:sz w:val="18"/>
              </w:rPr>
            </w:pPr>
            <w:r w:rsidRPr="00D47A12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D47A12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D47A12">
              <w:rPr>
                <w:rFonts w:asciiTheme="minorHAnsi" w:hAnsiTheme="minorHAnsi" w:cs="Arial"/>
                <w:b/>
                <w:sz w:val="18"/>
              </w:rPr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noProof/>
                <w:sz w:val="18"/>
              </w:rPr>
              <w:t> </w:t>
            </w:r>
            <w:r w:rsidRPr="00D47A12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</w:tr>
    </w:tbl>
    <w:p w:rsidR="00353F9A" w:rsidRPr="00D47A12" w:rsidRDefault="00353F9A">
      <w:pPr>
        <w:rPr>
          <w:rFonts w:asciiTheme="minorHAnsi" w:hAnsiTheme="minorHAnsi" w:cs="Arial"/>
          <w:sz w:val="2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533"/>
        <w:gridCol w:w="4151"/>
        <w:gridCol w:w="390"/>
        <w:gridCol w:w="5072"/>
      </w:tblGrid>
      <w:tr w:rsidR="00353F9A" w:rsidRPr="00D47A12" w:rsidTr="005B7CEF">
        <w:trPr>
          <w:cantSplit/>
          <w:trHeight w:val="28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353F9A" w:rsidRPr="00D47A12" w:rsidRDefault="00353F9A">
            <w:pPr>
              <w:pStyle w:val="Kop4"/>
              <w:rPr>
                <w:rFonts w:asciiTheme="minorHAnsi" w:hAnsiTheme="minorHAnsi"/>
              </w:rPr>
            </w:pP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3F9A" w:rsidRPr="00D47A12" w:rsidRDefault="00353F9A" w:rsidP="00D47A12">
            <w:pPr>
              <w:pStyle w:val="Plattetekst"/>
              <w:jc w:val="left"/>
              <w:rPr>
                <w:rFonts w:asciiTheme="minorHAnsi" w:hAnsiTheme="minorHAnsi" w:cs="Arial"/>
                <w:b/>
                <w:bCs/>
                <w:sz w:val="18"/>
              </w:rPr>
            </w:pPr>
            <w:r w:rsidRPr="00D47A12">
              <w:rPr>
                <w:rFonts w:asciiTheme="minorHAnsi" w:hAnsiTheme="minorHAnsi" w:cs="Arial"/>
                <w:b/>
                <w:bCs/>
                <w:sz w:val="18"/>
              </w:rPr>
              <w:t xml:space="preserve">Vak voorbehouden aan </w:t>
            </w:r>
            <w:r w:rsidR="00D47A12">
              <w:rPr>
                <w:rFonts w:asciiTheme="minorHAnsi" w:hAnsiTheme="minorHAnsi" w:cs="Arial"/>
                <w:b/>
                <w:bCs/>
                <w:sz w:val="18"/>
              </w:rPr>
              <w:t>de bevoegde dienst</w:t>
            </w:r>
          </w:p>
        </w:tc>
        <w:tc>
          <w:tcPr>
            <w:tcW w:w="259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b/>
                <w:bCs/>
                <w:sz w:val="36"/>
              </w:rPr>
            </w:pPr>
            <w:r w:rsidRPr="00D47A12">
              <w:rPr>
                <w:rFonts w:asciiTheme="minorHAnsi" w:hAnsiTheme="minorHAnsi" w:cs="Arial"/>
                <w:b/>
                <w:bCs/>
                <w:sz w:val="36"/>
              </w:rPr>
              <w:t>061</w:t>
            </w:r>
          </w:p>
        </w:tc>
      </w:tr>
      <w:tr w:rsidR="00353F9A" w:rsidRPr="00D47A12" w:rsidTr="005B7CEF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17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</w:tcPr>
          <w:p w:rsidR="00353F9A" w:rsidRPr="00D47A12" w:rsidRDefault="00353F9A">
            <w:pPr>
              <w:pStyle w:val="Tekstopmerking"/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Uniek Europees scheepsidentificatienummer</w:t>
            </w:r>
          </w:p>
        </w:tc>
        <w:tc>
          <w:tcPr>
            <w:tcW w:w="2593" w:type="pct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353F9A" w:rsidRPr="00D47A12" w:rsidRDefault="00353F9A">
            <w:pPr>
              <w:rPr>
                <w:rFonts w:asciiTheme="minorHAnsi" w:hAnsiTheme="minorHAnsi" w:cs="Arial"/>
                <w:sz w:val="28"/>
                <w:lang w:val="nl-NL"/>
              </w:rPr>
            </w:pPr>
          </w:p>
        </w:tc>
      </w:tr>
      <w:tr w:rsidR="00353F9A" w:rsidRPr="00D47A12" w:rsidTr="005B7CEF">
        <w:trPr>
          <w:cantSplit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18</w:t>
            </w:r>
          </w:p>
        </w:tc>
        <w:tc>
          <w:tcPr>
            <w:tcW w:w="2222" w:type="pct"/>
            <w:gridSpan w:val="2"/>
            <w:tcBorders>
              <w:top w:val="nil"/>
              <w:left w:val="nil"/>
              <w:bottom w:val="nil"/>
            </w:tcBorders>
            <w:shd w:val="clear" w:color="auto" w:fill="FFFFCC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b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Toegekend door de</w:t>
            </w:r>
          </w:p>
        </w:tc>
        <w:tc>
          <w:tcPr>
            <w:tcW w:w="25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53F9A" w:rsidRPr="00D47A12" w:rsidRDefault="00E62BF2" w:rsidP="00D47A12">
            <w:pPr>
              <w:rPr>
                <w:rFonts w:asciiTheme="minorHAnsi" w:hAnsiTheme="minorHAnsi" w:cs="Arial"/>
                <w:b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Vl</w:t>
            </w:r>
            <w:r w:rsidR="00D47A12">
              <w:rPr>
                <w:rFonts w:asciiTheme="minorHAnsi" w:hAnsiTheme="minorHAnsi" w:cs="Arial"/>
                <w:sz w:val="18"/>
                <w:lang w:val="nl-NL"/>
              </w:rPr>
              <w:t>aamse Overheid, Dienst Binnenvaartcommiss</w:t>
            </w:r>
            <w:r w:rsidRPr="00D47A12">
              <w:rPr>
                <w:rFonts w:asciiTheme="minorHAnsi" w:hAnsiTheme="minorHAnsi" w:cs="Arial"/>
                <w:sz w:val="18"/>
                <w:lang w:val="nl-NL"/>
              </w:rPr>
              <w:t>ie</w:t>
            </w:r>
          </w:p>
        </w:tc>
      </w:tr>
      <w:tr w:rsidR="00353F9A" w:rsidRPr="00D47A12" w:rsidTr="005B7CEF">
        <w:trPr>
          <w:cantSplit/>
          <w:trHeight w:val="284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19</w:t>
            </w:r>
          </w:p>
        </w:tc>
        <w:tc>
          <w:tcPr>
            <w:tcW w:w="2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353F9A" w:rsidRPr="00D47A12" w:rsidRDefault="00353F9A" w:rsidP="00E62BF2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 xml:space="preserve">Te </w:t>
            </w:r>
            <w:r w:rsidR="00E62BF2" w:rsidRPr="00D47A12">
              <w:rPr>
                <w:rFonts w:asciiTheme="minorHAnsi" w:hAnsiTheme="minorHAnsi" w:cs="Arial"/>
                <w:sz w:val="18"/>
                <w:lang w:val="nl-NL"/>
              </w:rPr>
              <w:t>8400</w:t>
            </w:r>
            <w:r w:rsidR="002D1624" w:rsidRPr="00D47A12">
              <w:rPr>
                <w:rFonts w:asciiTheme="minorHAnsi" w:hAnsiTheme="minorHAnsi" w:cs="Arial"/>
                <w:sz w:val="18"/>
                <w:lang w:val="nl-NL"/>
              </w:rPr>
              <w:t xml:space="preserve"> </w:t>
            </w:r>
            <w:r w:rsidR="00E62BF2" w:rsidRPr="00D47A12">
              <w:rPr>
                <w:rFonts w:asciiTheme="minorHAnsi" w:hAnsiTheme="minorHAnsi" w:cs="Arial"/>
                <w:sz w:val="18"/>
                <w:lang w:val="nl-NL"/>
              </w:rPr>
              <w:t>Oostende</w:t>
            </w:r>
            <w:r w:rsidRPr="00D47A12">
              <w:rPr>
                <w:rFonts w:asciiTheme="minorHAnsi" w:hAnsiTheme="minorHAnsi" w:cs="Arial"/>
                <w:sz w:val="18"/>
                <w:lang w:val="nl-NL"/>
              </w:rPr>
              <w:t>, op</w:t>
            </w:r>
          </w:p>
        </w:tc>
        <w:tc>
          <w:tcPr>
            <w:tcW w:w="2593" w:type="pct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sz w:val="18"/>
                <w:lang w:val="nl-NL"/>
              </w:rPr>
            </w:pPr>
          </w:p>
        </w:tc>
      </w:tr>
      <w:tr w:rsidR="00353F9A" w:rsidRPr="00D47A12" w:rsidTr="005B7CEF">
        <w:trPr>
          <w:cantSplit/>
          <w:trHeight w:hRule="exact" w:val="79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20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353F9A" w:rsidRPr="00D47A12" w:rsidRDefault="00353F9A">
            <w:pPr>
              <w:pStyle w:val="Tekstopmerking"/>
              <w:rPr>
                <w:rFonts w:asciiTheme="minorHAnsi" w:hAnsiTheme="minorHAnsi" w:cs="Arial"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Stempel:</w:t>
            </w:r>
          </w:p>
        </w:tc>
        <w:tc>
          <w:tcPr>
            <w:tcW w:w="185" w:type="pct"/>
            <w:tcBorders>
              <w:bottom w:val="double" w:sz="4" w:space="0" w:color="auto"/>
              <w:right w:val="single" w:sz="4" w:space="0" w:color="auto"/>
            </w:tcBorders>
          </w:tcPr>
          <w:p w:rsidR="00353F9A" w:rsidRPr="00D47A12" w:rsidRDefault="00353F9A">
            <w:pPr>
              <w:rPr>
                <w:rFonts w:asciiTheme="minorHAnsi" w:hAnsiTheme="minorHAnsi" w:cs="Arial"/>
                <w:sz w:val="18"/>
                <w:lang w:val="fr-BE"/>
              </w:rPr>
            </w:pPr>
            <w:r w:rsidRPr="00D47A12">
              <w:rPr>
                <w:rFonts w:asciiTheme="minorHAnsi" w:hAnsiTheme="minorHAnsi" w:cs="Arial"/>
                <w:sz w:val="18"/>
                <w:lang w:val="fr-BE"/>
              </w:rPr>
              <w:t>21</w:t>
            </w:r>
          </w:p>
        </w:tc>
        <w:tc>
          <w:tcPr>
            <w:tcW w:w="24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353F9A" w:rsidRPr="00D47A12" w:rsidRDefault="00353F9A">
            <w:pPr>
              <w:rPr>
                <w:rFonts w:asciiTheme="minorHAnsi" w:hAnsiTheme="minorHAnsi" w:cs="Arial"/>
                <w:sz w:val="18"/>
                <w:lang w:val="fr-BE"/>
              </w:rPr>
            </w:pPr>
            <w:r w:rsidRPr="00D47A12">
              <w:rPr>
                <w:rFonts w:asciiTheme="minorHAnsi" w:hAnsiTheme="minorHAnsi" w:cs="Arial"/>
                <w:sz w:val="18"/>
                <w:lang w:val="fr-BE"/>
              </w:rPr>
              <w:t>Handtekening:</w:t>
            </w:r>
          </w:p>
        </w:tc>
      </w:tr>
      <w:tr w:rsidR="00353F9A" w:rsidRPr="000F0FF4" w:rsidTr="005B7CEF">
        <w:trPr>
          <w:cantSplit/>
        </w:trPr>
        <w:tc>
          <w:tcPr>
            <w:tcW w:w="185" w:type="pc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fr-BE"/>
              </w:rPr>
            </w:pPr>
            <w:r w:rsidRPr="00D47A12">
              <w:rPr>
                <w:rFonts w:asciiTheme="minorHAnsi" w:hAnsiTheme="minorHAnsi" w:cs="Arial"/>
                <w:sz w:val="18"/>
                <w:lang w:val="fr-BE"/>
              </w:rPr>
              <w:t>22</w:t>
            </w:r>
          </w:p>
        </w:tc>
        <w:tc>
          <w:tcPr>
            <w:tcW w:w="2222" w:type="pct"/>
            <w:gridSpan w:val="2"/>
            <w:tcBorders>
              <w:top w:val="double" w:sz="4" w:space="0" w:color="auto"/>
              <w:left w:val="nil"/>
              <w:bottom w:val="nil"/>
            </w:tcBorders>
            <w:shd w:val="clear" w:color="auto" w:fill="FFFFCC"/>
          </w:tcPr>
          <w:p w:rsidR="00353F9A" w:rsidRPr="00D47A12" w:rsidRDefault="00353F9A">
            <w:pPr>
              <w:pStyle w:val="Tekstopmerking"/>
              <w:jc w:val="right"/>
              <w:rPr>
                <w:rFonts w:asciiTheme="minorHAnsi" w:hAnsiTheme="minorHAnsi" w:cs="Arial"/>
                <w:b/>
                <w:sz w:val="18"/>
                <w:lang w:val="nl-NL"/>
              </w:rPr>
            </w:pPr>
            <w:r w:rsidRPr="00D47A12">
              <w:rPr>
                <w:rFonts w:asciiTheme="minorHAnsi" w:hAnsiTheme="minorHAnsi" w:cs="Arial"/>
                <w:sz w:val="18"/>
                <w:lang w:val="nl-NL"/>
              </w:rPr>
              <w:t>Nummer geplaatst in het certificaat van onderzoek of communautair certificaat door de Commissie van</w:t>
            </w:r>
          </w:p>
        </w:tc>
        <w:tc>
          <w:tcPr>
            <w:tcW w:w="2593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3F9A" w:rsidRPr="00D47A12" w:rsidRDefault="00353F9A">
            <w:pPr>
              <w:rPr>
                <w:rFonts w:asciiTheme="minorHAnsi" w:hAnsiTheme="minorHAnsi" w:cs="Arial"/>
                <w:b/>
                <w:sz w:val="18"/>
                <w:lang w:val="nl-NL"/>
              </w:rPr>
            </w:pPr>
          </w:p>
        </w:tc>
      </w:tr>
      <w:tr w:rsidR="00353F9A" w:rsidRPr="00D47A12" w:rsidTr="005B7CEF">
        <w:trPr>
          <w:cantSplit/>
          <w:trHeight w:val="284"/>
        </w:trPr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fr-BE"/>
              </w:rPr>
            </w:pPr>
            <w:r w:rsidRPr="00D47A12">
              <w:rPr>
                <w:rFonts w:asciiTheme="minorHAnsi" w:hAnsiTheme="minorHAnsi" w:cs="Arial"/>
                <w:sz w:val="18"/>
                <w:lang w:val="fr-BE"/>
              </w:rPr>
              <w:t>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sz w:val="18"/>
                <w:lang w:val="fr-BE"/>
              </w:rPr>
            </w:pPr>
            <w:r w:rsidRPr="00D47A12">
              <w:rPr>
                <w:rFonts w:asciiTheme="minorHAnsi" w:hAnsiTheme="minorHAnsi" w:cs="Arial"/>
                <w:sz w:val="18"/>
                <w:lang w:val="fr-BE"/>
              </w:rPr>
              <w:t>te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sz w:val="18"/>
                <w:lang w:val="fr-B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353F9A" w:rsidRPr="00D47A12" w:rsidRDefault="00353F9A">
            <w:pPr>
              <w:rPr>
                <w:rFonts w:asciiTheme="minorHAnsi" w:hAnsiTheme="minorHAnsi" w:cs="Arial"/>
                <w:sz w:val="18"/>
                <w:lang w:val="fr-BE"/>
              </w:rPr>
            </w:pPr>
            <w:r w:rsidRPr="00D47A12">
              <w:rPr>
                <w:rFonts w:asciiTheme="minorHAnsi" w:hAnsiTheme="minorHAnsi" w:cs="Arial"/>
                <w:sz w:val="18"/>
                <w:lang w:val="fr-BE"/>
              </w:rPr>
              <w:t>op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F9A" w:rsidRPr="00D47A12" w:rsidRDefault="00353F9A">
            <w:pPr>
              <w:pStyle w:val="Textedebulles"/>
              <w:rPr>
                <w:rFonts w:asciiTheme="minorHAnsi" w:hAnsiTheme="minorHAnsi" w:cs="Arial"/>
                <w:sz w:val="18"/>
                <w:szCs w:val="24"/>
                <w:lang w:val="fr-BE" w:eastAsia="en-US"/>
              </w:rPr>
            </w:pPr>
          </w:p>
        </w:tc>
      </w:tr>
      <w:tr w:rsidR="00353F9A" w:rsidRPr="00D47A12" w:rsidTr="005B7CEF">
        <w:trPr>
          <w:cantSplit/>
          <w:trHeight w:val="79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D47A12" w:rsidRDefault="00353F9A">
            <w:pPr>
              <w:jc w:val="right"/>
              <w:rPr>
                <w:rFonts w:asciiTheme="minorHAnsi" w:hAnsiTheme="minorHAnsi" w:cs="Arial"/>
                <w:sz w:val="18"/>
                <w:lang w:val="fr-BE"/>
              </w:rPr>
            </w:pPr>
            <w:r w:rsidRPr="00D47A12">
              <w:rPr>
                <w:rFonts w:asciiTheme="minorHAnsi" w:hAnsiTheme="minorHAnsi" w:cs="Arial"/>
                <w:sz w:val="18"/>
                <w:lang w:val="fr-BE"/>
              </w:rPr>
              <w:t>24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353F9A" w:rsidRPr="00D47A12" w:rsidRDefault="00353F9A">
            <w:pPr>
              <w:pStyle w:val="Tekstopmerking"/>
              <w:rPr>
                <w:rFonts w:asciiTheme="minorHAnsi" w:hAnsiTheme="minorHAnsi" w:cs="Arial"/>
                <w:sz w:val="18"/>
              </w:rPr>
            </w:pPr>
            <w:r w:rsidRPr="00D47A12">
              <w:rPr>
                <w:rFonts w:asciiTheme="minorHAnsi" w:hAnsiTheme="minorHAnsi" w:cs="Arial"/>
                <w:sz w:val="18"/>
              </w:rPr>
              <w:t>Stempel:</w:t>
            </w:r>
          </w:p>
        </w:tc>
        <w:tc>
          <w:tcPr>
            <w:tcW w:w="18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3F9A" w:rsidRPr="00D47A12" w:rsidRDefault="00353F9A">
            <w:pPr>
              <w:rPr>
                <w:rFonts w:asciiTheme="minorHAnsi" w:hAnsiTheme="minorHAnsi" w:cs="Arial"/>
                <w:sz w:val="18"/>
              </w:rPr>
            </w:pPr>
            <w:r w:rsidRPr="00D47A12">
              <w:rPr>
                <w:rFonts w:asciiTheme="minorHAnsi" w:hAnsiTheme="minorHAnsi" w:cs="Arial"/>
                <w:sz w:val="18"/>
              </w:rPr>
              <w:t>25</w:t>
            </w:r>
          </w:p>
        </w:tc>
        <w:tc>
          <w:tcPr>
            <w:tcW w:w="2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3F9A" w:rsidRPr="00D47A12" w:rsidRDefault="00353F9A">
            <w:pPr>
              <w:rPr>
                <w:rFonts w:asciiTheme="minorHAnsi" w:hAnsiTheme="minorHAnsi" w:cs="Arial"/>
                <w:sz w:val="18"/>
              </w:rPr>
            </w:pPr>
            <w:r w:rsidRPr="00D47A12">
              <w:rPr>
                <w:rFonts w:asciiTheme="minorHAnsi" w:hAnsiTheme="minorHAnsi" w:cs="Arial"/>
                <w:sz w:val="18"/>
              </w:rPr>
              <w:t>Handtekening:</w:t>
            </w:r>
          </w:p>
        </w:tc>
      </w:tr>
    </w:tbl>
    <w:p w:rsidR="00353F9A" w:rsidRPr="00D47A12" w:rsidRDefault="00353F9A">
      <w:pPr>
        <w:pStyle w:val="Tekstopmerking"/>
        <w:rPr>
          <w:rFonts w:asciiTheme="minorHAnsi" w:hAnsiTheme="minorHAnsi"/>
          <w:sz w:val="2"/>
          <w:lang w:val="nl-BE"/>
        </w:rPr>
      </w:pPr>
    </w:p>
    <w:sectPr w:rsidR="00353F9A" w:rsidRPr="00D47A12" w:rsidSect="005B7CE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BF2" w:rsidRDefault="00661BF2">
      <w:r>
        <w:separator/>
      </w:r>
    </w:p>
  </w:endnote>
  <w:endnote w:type="continuationSeparator" w:id="0">
    <w:p w:rsidR="00661BF2" w:rsidRDefault="0066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98" w:rsidRDefault="002A1BC0">
    <w:pPr>
      <w:pStyle w:val="Voettekst"/>
      <w:tabs>
        <w:tab w:val="left" w:pos="7547"/>
        <w:tab w:val="right" w:pos="9720"/>
      </w:tabs>
    </w:pPr>
    <w:r>
      <w:rPr>
        <w:noProof/>
        <w:sz w:val="22"/>
        <w:lang w:val="nl-BE" w:eastAsia="nl-BE"/>
      </w:rPr>
      <w:drawing>
        <wp:anchor distT="0" distB="0" distL="114300" distR="114300" simplePos="0" relativeHeight="251657728" behindDoc="0" locked="1" layoutInCell="1" allowOverlap="1" wp14:anchorId="6D759E26" wp14:editId="5441093F">
          <wp:simplePos x="0" y="0"/>
          <wp:positionH relativeFrom="margin">
            <wp:posOffset>5841365</wp:posOffset>
          </wp:positionH>
          <wp:positionV relativeFrom="page">
            <wp:posOffset>10034270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5" name="Afbeelding 5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098">
      <w:rPr>
        <w:rFonts w:ascii="Arial" w:hAnsi="Arial" w:cs="Arial"/>
        <w:b/>
        <w:bCs/>
        <w:sz w:val="22"/>
        <w:lang w:val="nl-NL"/>
      </w:rPr>
      <w:t>www.mobilit.fgov.be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E6E" w:rsidRPr="002F4E6E" w:rsidRDefault="002F4E6E">
    <w:pPr>
      <w:pStyle w:val="Voettekst"/>
      <w:rPr>
        <w:rFonts w:ascii="Lucida Sans" w:hAnsi="Lucida Sans"/>
        <w:sz w:val="16"/>
        <w:szCs w:val="16"/>
        <w:lang w:val="nl-BE"/>
      </w:rPr>
    </w:pPr>
    <w:r w:rsidRPr="002F4E6E">
      <w:rPr>
        <w:rFonts w:ascii="Lucida Sans" w:hAnsi="Lucida Sans"/>
        <w:sz w:val="16"/>
        <w:szCs w:val="16"/>
        <w:lang w:val="nl-BE"/>
      </w:rPr>
      <w:t xml:space="preserve">Versie: </w:t>
    </w:r>
    <w:r w:rsidRPr="002F4E6E">
      <w:rPr>
        <w:rFonts w:ascii="Lucida Sans" w:hAnsi="Lucida Sans"/>
        <w:sz w:val="16"/>
        <w:szCs w:val="16"/>
        <w:lang w:val="nl-BE"/>
      </w:rPr>
      <w:fldChar w:fldCharType="begin"/>
    </w:r>
    <w:r w:rsidRPr="002F4E6E">
      <w:rPr>
        <w:rFonts w:ascii="Lucida Sans" w:hAnsi="Lucida Sans"/>
        <w:sz w:val="16"/>
        <w:szCs w:val="16"/>
        <w:lang w:val="nl-BE"/>
      </w:rPr>
      <w:instrText xml:space="preserve"> SAVEDATE  \@ "d MMMM yyyy"  \* MERGEFORMAT </w:instrText>
    </w:r>
    <w:r w:rsidRPr="002F4E6E">
      <w:rPr>
        <w:rFonts w:ascii="Lucida Sans" w:hAnsi="Lucida Sans"/>
        <w:sz w:val="16"/>
        <w:szCs w:val="16"/>
        <w:lang w:val="nl-BE"/>
      </w:rPr>
      <w:fldChar w:fldCharType="separate"/>
    </w:r>
    <w:r w:rsidR="00D21CD2">
      <w:rPr>
        <w:rFonts w:ascii="Lucida Sans" w:hAnsi="Lucida Sans"/>
        <w:noProof/>
        <w:sz w:val="16"/>
        <w:szCs w:val="16"/>
        <w:lang w:val="nl-BE"/>
      </w:rPr>
      <w:t>10 februari 2020</w:t>
    </w:r>
    <w:r w:rsidRPr="002F4E6E">
      <w:rPr>
        <w:rFonts w:ascii="Lucida Sans" w:hAnsi="Lucida Sans"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BF2" w:rsidRDefault="00661BF2">
      <w:r>
        <w:separator/>
      </w:r>
    </w:p>
  </w:footnote>
  <w:footnote w:type="continuationSeparator" w:id="0">
    <w:p w:rsidR="00661BF2" w:rsidRDefault="0066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2" w:type="dxa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62"/>
    </w:tblGrid>
    <w:tr w:rsidR="000B5098">
      <w:trPr>
        <w:trHeight w:val="542"/>
        <w:jc w:val="center"/>
      </w:trPr>
      <w:tc>
        <w:tcPr>
          <w:tcW w:w="9762" w:type="dxa"/>
          <w:tcBorders>
            <w:top w:val="nil"/>
            <w:bottom w:val="nil"/>
          </w:tcBorders>
        </w:tcPr>
        <w:p w:rsidR="000B5098" w:rsidRDefault="000B5098">
          <w:pPr>
            <w:pStyle w:val="Koptekst"/>
            <w:tabs>
              <w:tab w:val="left" w:pos="708"/>
            </w:tabs>
            <w:ind w:left="172"/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Pagina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D47A12">
            <w:rPr>
              <w:rFonts w:ascii="Arial Narrow" w:hAnsi="Arial Narrow"/>
              <w:i/>
              <w:iCs/>
              <w:noProof/>
              <w:sz w:val="20"/>
            </w:rPr>
            <w:t>2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/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E071CB">
            <w:rPr>
              <w:rFonts w:ascii="Arial Narrow" w:hAnsi="Arial Narrow"/>
              <w:i/>
              <w:iCs/>
              <w:noProof/>
              <w:sz w:val="20"/>
            </w:rPr>
            <w:t>1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:rsidR="000B5098" w:rsidRDefault="000B5098">
    <w:pPr>
      <w:pStyle w:val="Koptekst"/>
      <w:rPr>
        <w:sz w:val="2"/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6" w:space="0" w:color="C0C0C0"/>
        <w:bottom w:val="single" w:sz="6" w:space="0" w:color="C0C0C0"/>
        <w:insideH w:val="single" w:sz="6" w:space="0" w:color="C0C0C0"/>
        <w:insideV w:val="single" w:sz="6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73"/>
      <w:gridCol w:w="5273"/>
    </w:tblGrid>
    <w:tr w:rsidR="002F4E6E" w:rsidRPr="00D47A12" w:rsidTr="0014195E">
      <w:trPr>
        <w:cantSplit/>
        <w:trHeight w:val="1985"/>
      </w:trPr>
      <w:tc>
        <w:tcPr>
          <w:tcW w:w="2500" w:type="pct"/>
          <w:tcBorders>
            <w:top w:val="nil"/>
          </w:tcBorders>
        </w:tcPr>
        <w:p w:rsidR="002F4E6E" w:rsidRPr="00D47A12" w:rsidRDefault="002F4E6E" w:rsidP="0014195E">
          <w:pPr>
            <w:pStyle w:val="Koptekst"/>
            <w:rPr>
              <w:rFonts w:asciiTheme="minorHAnsi" w:hAnsiTheme="minorHAnsi"/>
              <w:sz w:val="16"/>
              <w:szCs w:val="16"/>
            </w:rPr>
          </w:pPr>
          <w:r w:rsidRPr="00D47A12">
            <w:rPr>
              <w:rFonts w:asciiTheme="minorHAnsi" w:hAnsiTheme="minorHAnsi"/>
              <w:noProof/>
              <w:sz w:val="16"/>
              <w:szCs w:val="16"/>
              <w:lang w:val="nl-BE" w:eastAsia="nl-BE"/>
            </w:rPr>
            <w:drawing>
              <wp:inline distT="0" distB="0" distL="0" distR="0" wp14:anchorId="5E0C9006" wp14:editId="22FE23BA">
                <wp:extent cx="2505075" cy="1057275"/>
                <wp:effectExtent l="0" t="0" r="9525" b="9525"/>
                <wp:docPr id="22" name="Afbeelding 22" descr="\\srvfs01.brug.wenz.local\p\ddelaere\My Documents\My Pictures\Logo's\Vlaanderen_verbeelding werk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\\srvfs01.brug.wenz.local\p\ddelaere\My Documents\My Pictures\Logo's\Vlaanderen_verbeelding werk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tcBorders>
            <w:top w:val="nil"/>
          </w:tcBorders>
        </w:tcPr>
        <w:p w:rsidR="002F4E6E" w:rsidRPr="00D47A12" w:rsidRDefault="00D47A12" w:rsidP="0014195E">
          <w:pPr>
            <w:pStyle w:val="Koptekst"/>
            <w:jc w:val="right"/>
            <w:rPr>
              <w:rFonts w:asciiTheme="minorHAnsi" w:hAnsiTheme="minorHAnsi"/>
              <w:b/>
              <w:sz w:val="16"/>
              <w:szCs w:val="16"/>
              <w:lang w:val="nl-BE"/>
            </w:rPr>
          </w:pPr>
          <w:r w:rsidRPr="00D47A12">
            <w:rPr>
              <w:rFonts w:asciiTheme="minorHAnsi" w:hAnsiTheme="minorHAnsi"/>
              <w:b/>
              <w:sz w:val="16"/>
              <w:szCs w:val="16"/>
              <w:lang w:val="nl-BE"/>
            </w:rPr>
            <w:t>Binnenvaartcommiss</w:t>
          </w:r>
          <w:r w:rsidR="002F4E6E" w:rsidRPr="00D47A12">
            <w:rPr>
              <w:rFonts w:asciiTheme="minorHAnsi" w:hAnsiTheme="minorHAnsi"/>
              <w:b/>
              <w:sz w:val="16"/>
              <w:szCs w:val="16"/>
              <w:lang w:val="nl-BE"/>
            </w:rPr>
            <w:t>ie</w:t>
          </w:r>
        </w:p>
        <w:p w:rsidR="002F4E6E" w:rsidRPr="00D47A12" w:rsidRDefault="002F4E6E" w:rsidP="0014195E">
          <w:pPr>
            <w:pStyle w:val="Koptekst"/>
            <w:jc w:val="right"/>
            <w:rPr>
              <w:rFonts w:asciiTheme="minorHAnsi" w:hAnsiTheme="minorHAnsi"/>
              <w:sz w:val="16"/>
              <w:szCs w:val="16"/>
              <w:lang w:val="nl-BE"/>
            </w:rPr>
          </w:pPr>
          <w:r w:rsidRPr="00D47A12">
            <w:rPr>
              <w:rFonts w:asciiTheme="minorHAnsi" w:hAnsiTheme="minorHAnsi"/>
              <w:sz w:val="16"/>
              <w:szCs w:val="16"/>
              <w:lang w:val="nl-BE"/>
            </w:rPr>
            <w:t>Zandvoordestraat 375</w:t>
          </w:r>
        </w:p>
        <w:p w:rsidR="002F4E6E" w:rsidRPr="00D47A12" w:rsidRDefault="002F4E6E" w:rsidP="0014195E">
          <w:pPr>
            <w:pStyle w:val="Koptekst"/>
            <w:jc w:val="right"/>
            <w:rPr>
              <w:rFonts w:asciiTheme="minorHAnsi" w:hAnsiTheme="minorHAnsi"/>
              <w:sz w:val="16"/>
              <w:szCs w:val="16"/>
              <w:lang w:val="nl-BE"/>
            </w:rPr>
          </w:pPr>
          <w:r w:rsidRPr="00D47A12">
            <w:rPr>
              <w:rFonts w:asciiTheme="minorHAnsi" w:hAnsiTheme="minorHAnsi"/>
              <w:sz w:val="16"/>
              <w:szCs w:val="16"/>
              <w:lang w:val="nl-BE"/>
            </w:rPr>
            <w:t>8400 Oostende</w:t>
          </w:r>
        </w:p>
        <w:p w:rsidR="002F4E6E" w:rsidRPr="00D47A12" w:rsidRDefault="002F4E6E" w:rsidP="0014195E">
          <w:pPr>
            <w:pStyle w:val="Koptekst"/>
            <w:jc w:val="right"/>
            <w:rPr>
              <w:rFonts w:asciiTheme="minorHAnsi" w:hAnsiTheme="minorHAnsi"/>
              <w:sz w:val="16"/>
              <w:szCs w:val="16"/>
              <w:lang w:val="nl-BE"/>
            </w:rPr>
          </w:pPr>
          <w:r w:rsidRPr="00D47A12">
            <w:rPr>
              <w:rFonts w:asciiTheme="minorHAnsi" w:hAnsiTheme="minorHAnsi"/>
              <w:sz w:val="16"/>
              <w:szCs w:val="16"/>
              <w:lang w:val="nl-BE"/>
            </w:rPr>
            <w:t>Tel. +32(0)</w:t>
          </w:r>
          <w:r w:rsidR="000F0FF4">
            <w:rPr>
              <w:rFonts w:asciiTheme="minorHAnsi" w:hAnsiTheme="minorHAnsi"/>
              <w:sz w:val="16"/>
              <w:szCs w:val="16"/>
              <w:lang w:val="nl-BE"/>
            </w:rPr>
            <w:t>9</w:t>
          </w:r>
          <w:r w:rsidRPr="00D47A12">
            <w:rPr>
              <w:rFonts w:asciiTheme="minorHAnsi" w:hAnsiTheme="minorHAnsi"/>
              <w:sz w:val="16"/>
              <w:szCs w:val="16"/>
              <w:lang w:val="nl-BE"/>
            </w:rPr>
            <w:t xml:space="preserve"> </w:t>
          </w:r>
          <w:r w:rsidR="000F0FF4">
            <w:rPr>
              <w:rFonts w:asciiTheme="minorHAnsi" w:hAnsiTheme="minorHAnsi"/>
              <w:sz w:val="16"/>
              <w:szCs w:val="16"/>
              <w:lang w:val="nl-BE"/>
            </w:rPr>
            <w:t>292</w:t>
          </w:r>
          <w:r w:rsidRPr="00D47A12">
            <w:rPr>
              <w:rFonts w:asciiTheme="minorHAnsi" w:hAnsiTheme="minorHAnsi"/>
              <w:sz w:val="16"/>
              <w:szCs w:val="16"/>
              <w:lang w:val="nl-BE"/>
            </w:rPr>
            <w:t xml:space="preserve"> </w:t>
          </w:r>
          <w:r w:rsidR="000F0FF4">
            <w:rPr>
              <w:rFonts w:asciiTheme="minorHAnsi" w:hAnsiTheme="minorHAnsi"/>
              <w:sz w:val="16"/>
              <w:szCs w:val="16"/>
              <w:lang w:val="nl-BE"/>
            </w:rPr>
            <w:t>11</w:t>
          </w:r>
          <w:r w:rsidRPr="00D47A12">
            <w:rPr>
              <w:rFonts w:asciiTheme="minorHAnsi" w:hAnsiTheme="minorHAnsi"/>
              <w:sz w:val="16"/>
              <w:szCs w:val="16"/>
              <w:lang w:val="nl-BE"/>
            </w:rPr>
            <w:t xml:space="preserve"> </w:t>
          </w:r>
          <w:r w:rsidR="000F0FF4">
            <w:rPr>
              <w:rFonts w:asciiTheme="minorHAnsi" w:hAnsiTheme="minorHAnsi"/>
              <w:sz w:val="16"/>
              <w:szCs w:val="16"/>
              <w:lang w:val="nl-BE"/>
            </w:rPr>
            <w:t>69</w:t>
          </w:r>
        </w:p>
        <w:p w:rsidR="002F4E6E" w:rsidRPr="00D47A12" w:rsidRDefault="002F4E6E" w:rsidP="0014195E">
          <w:pPr>
            <w:pStyle w:val="Koptekst"/>
            <w:jc w:val="right"/>
            <w:rPr>
              <w:rFonts w:asciiTheme="minorHAnsi" w:hAnsiTheme="minorHAnsi" w:cs="Lucida Sans Unicode"/>
              <w:bCs/>
              <w:iCs/>
              <w:sz w:val="16"/>
              <w:szCs w:val="16"/>
              <w:lang w:val="nl-BE"/>
            </w:rPr>
          </w:pPr>
          <w:r w:rsidRPr="00D47A12">
            <w:rPr>
              <w:rFonts w:asciiTheme="minorHAnsi" w:hAnsiTheme="minorHAnsi" w:cs="Lucida Sans Unicode"/>
              <w:bCs/>
              <w:iCs/>
              <w:sz w:val="16"/>
              <w:szCs w:val="16"/>
              <w:lang w:val="nl-BE"/>
            </w:rPr>
            <w:t>E</w:t>
          </w:r>
          <w:r w:rsidR="00D47A12" w:rsidRPr="00D47A12">
            <w:rPr>
              <w:rFonts w:asciiTheme="minorHAnsi" w:hAnsiTheme="minorHAnsi" w:cs="Lucida Sans Unicode"/>
              <w:bCs/>
              <w:iCs/>
              <w:sz w:val="16"/>
              <w:szCs w:val="16"/>
              <w:lang w:val="nl-BE"/>
            </w:rPr>
            <w:t>-mail: binnenvaartcommissie@vlaamsewaterweg</w:t>
          </w:r>
          <w:r w:rsidRPr="00D47A12">
            <w:rPr>
              <w:rFonts w:asciiTheme="minorHAnsi" w:hAnsiTheme="minorHAnsi" w:cs="Lucida Sans Unicode"/>
              <w:bCs/>
              <w:iCs/>
              <w:sz w:val="16"/>
              <w:szCs w:val="16"/>
              <w:lang w:val="nl-BE"/>
            </w:rPr>
            <w:t xml:space="preserve">.be  </w:t>
          </w:r>
        </w:p>
        <w:p w:rsidR="002F4E6E" w:rsidRPr="00D47A12" w:rsidRDefault="002F4E6E" w:rsidP="0014195E">
          <w:pPr>
            <w:pStyle w:val="Koptekst"/>
            <w:jc w:val="right"/>
            <w:rPr>
              <w:rFonts w:asciiTheme="minorHAnsi" w:hAnsiTheme="minorHAnsi"/>
              <w:sz w:val="16"/>
              <w:szCs w:val="16"/>
              <w:lang w:val="nl-BE"/>
            </w:rPr>
          </w:pPr>
          <w:r w:rsidRPr="00D47A12">
            <w:rPr>
              <w:rFonts w:asciiTheme="minorHAnsi" w:hAnsiTheme="minorHAnsi" w:cs="Lucida Sans Unicode"/>
              <w:bCs/>
              <w:iCs/>
              <w:sz w:val="16"/>
              <w:szCs w:val="16"/>
              <w:lang w:val="nl-BE"/>
            </w:rPr>
            <w:t xml:space="preserve">                   </w:t>
          </w:r>
        </w:p>
        <w:p w:rsidR="002F4E6E" w:rsidRPr="00D47A12" w:rsidRDefault="002F4E6E" w:rsidP="0014195E">
          <w:pPr>
            <w:jc w:val="right"/>
            <w:rPr>
              <w:rFonts w:asciiTheme="minorHAnsi" w:hAnsiTheme="minorHAnsi" w:cs="Lucida Sans Unicode"/>
              <w:iCs/>
              <w:sz w:val="16"/>
              <w:szCs w:val="16"/>
              <w:lang w:val="nl-BE"/>
            </w:rPr>
          </w:pPr>
          <w:r w:rsidRPr="00D47A12">
            <w:rPr>
              <w:rFonts w:asciiTheme="minorHAnsi" w:hAnsiTheme="minorHAnsi" w:cs="Lucida Sans Unicode"/>
              <w:b/>
              <w:iCs/>
              <w:sz w:val="16"/>
              <w:szCs w:val="16"/>
              <w:lang w:val="nl-BE"/>
            </w:rPr>
            <w:t>Commissie van Deskundigen te Antwerpen</w:t>
          </w:r>
        </w:p>
        <w:p w:rsidR="002F4E6E" w:rsidRPr="00D47A12" w:rsidRDefault="002F4E6E" w:rsidP="0014195E">
          <w:pPr>
            <w:jc w:val="right"/>
            <w:rPr>
              <w:rFonts w:asciiTheme="minorHAnsi" w:hAnsiTheme="minorHAnsi" w:cs="Lucida Sans Unicode"/>
              <w:sz w:val="16"/>
              <w:szCs w:val="16"/>
              <w:lang w:val="nl-BE"/>
            </w:rPr>
          </w:pPr>
          <w:r w:rsidRPr="00D47A12">
            <w:rPr>
              <w:rFonts w:asciiTheme="minorHAnsi" w:hAnsiTheme="minorHAnsi" w:cs="Lucida Sans Unicode"/>
              <w:sz w:val="16"/>
              <w:szCs w:val="16"/>
              <w:lang w:val="nl-BE"/>
            </w:rPr>
            <w:t>Hoogmolendijk 1</w:t>
          </w:r>
        </w:p>
        <w:p w:rsidR="002F4E6E" w:rsidRPr="00D47A12" w:rsidRDefault="002F4E6E" w:rsidP="0014195E">
          <w:pPr>
            <w:jc w:val="right"/>
            <w:rPr>
              <w:rFonts w:asciiTheme="minorHAnsi" w:hAnsiTheme="minorHAnsi" w:cs="Lucida Sans Unicode"/>
              <w:sz w:val="16"/>
              <w:szCs w:val="16"/>
              <w:lang w:val="nl-BE"/>
            </w:rPr>
          </w:pPr>
          <w:r w:rsidRPr="00D47A12">
            <w:rPr>
              <w:rFonts w:asciiTheme="minorHAnsi" w:hAnsiTheme="minorHAnsi" w:cs="Lucida Sans Unicode"/>
              <w:sz w:val="16"/>
              <w:szCs w:val="16"/>
              <w:lang w:val="nl-BE"/>
            </w:rPr>
            <w:t>2900 Schoten</w:t>
          </w:r>
        </w:p>
        <w:p w:rsidR="002F4E6E" w:rsidRPr="00D47A12" w:rsidRDefault="00D47A12" w:rsidP="00D47A12">
          <w:pPr>
            <w:jc w:val="right"/>
            <w:rPr>
              <w:rFonts w:asciiTheme="minorHAnsi" w:hAnsiTheme="minorHAnsi" w:cs="Lucida Sans Unicode"/>
              <w:bCs/>
              <w:iCs/>
              <w:sz w:val="16"/>
              <w:szCs w:val="16"/>
              <w:lang w:val="nl-BE"/>
            </w:rPr>
          </w:pPr>
          <w:r w:rsidRPr="00D47A12">
            <w:rPr>
              <w:rFonts w:asciiTheme="minorHAnsi" w:hAnsiTheme="minorHAnsi" w:cs="Lucida Sans Unicode"/>
              <w:bCs/>
              <w:iCs/>
              <w:sz w:val="16"/>
              <w:szCs w:val="16"/>
              <w:lang w:val="nl-BE"/>
            </w:rPr>
            <w:t>Tel. +32(0)11</w:t>
          </w:r>
          <w:r w:rsidR="002F4E6E" w:rsidRPr="00D47A12">
            <w:rPr>
              <w:rFonts w:asciiTheme="minorHAnsi" w:hAnsiTheme="minorHAnsi" w:cs="Lucida Sans Unicode"/>
              <w:bCs/>
              <w:iCs/>
              <w:sz w:val="16"/>
              <w:szCs w:val="16"/>
              <w:lang w:val="nl-BE"/>
            </w:rPr>
            <w:t> </w:t>
          </w:r>
          <w:r w:rsidRPr="00D47A12">
            <w:rPr>
              <w:rFonts w:asciiTheme="minorHAnsi" w:hAnsiTheme="minorHAnsi" w:cs="Lucida Sans Unicode"/>
              <w:bCs/>
              <w:iCs/>
              <w:sz w:val="16"/>
              <w:szCs w:val="16"/>
              <w:lang w:val="nl-BE"/>
            </w:rPr>
            <w:t>2</w:t>
          </w:r>
          <w:r w:rsidR="002F4E6E" w:rsidRPr="00D47A12">
            <w:rPr>
              <w:rFonts w:asciiTheme="minorHAnsi" w:hAnsiTheme="minorHAnsi" w:cs="Lucida Sans Unicode"/>
              <w:bCs/>
              <w:iCs/>
              <w:sz w:val="16"/>
              <w:szCs w:val="16"/>
              <w:lang w:val="nl-BE"/>
            </w:rPr>
            <w:t>4 </w:t>
          </w:r>
          <w:r w:rsidRPr="00D47A12">
            <w:rPr>
              <w:rFonts w:asciiTheme="minorHAnsi" w:hAnsiTheme="minorHAnsi" w:cs="Lucida Sans Unicode"/>
              <w:bCs/>
              <w:iCs/>
              <w:sz w:val="16"/>
              <w:szCs w:val="16"/>
              <w:lang w:val="nl-BE"/>
            </w:rPr>
            <w:t>4</w:t>
          </w:r>
          <w:r w:rsidR="002F4E6E" w:rsidRPr="00D47A12">
            <w:rPr>
              <w:rFonts w:asciiTheme="minorHAnsi" w:hAnsiTheme="minorHAnsi" w:cs="Lucida Sans Unicode"/>
              <w:bCs/>
              <w:iCs/>
              <w:sz w:val="16"/>
              <w:szCs w:val="16"/>
              <w:lang w:val="nl-BE"/>
            </w:rPr>
            <w:t>0 83</w:t>
          </w:r>
        </w:p>
      </w:tc>
    </w:tr>
  </w:tbl>
  <w:p w:rsidR="000B5098" w:rsidRPr="00D47A12" w:rsidRDefault="000B5098" w:rsidP="00D47A12">
    <w:pPr>
      <w:pStyle w:val="Kopteks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C721D3B"/>
    <w:multiLevelType w:val="hybridMultilevel"/>
    <w:tmpl w:val="44D87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8" w15:restartNumberingAfterBreak="0">
    <w:nsid w:val="72A442A3"/>
    <w:multiLevelType w:val="hybridMultilevel"/>
    <w:tmpl w:val="4D80969E"/>
    <w:lvl w:ilvl="0" w:tplc="288CDAE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6531D6"/>
    <w:multiLevelType w:val="hybridMultilevel"/>
    <w:tmpl w:val="512A2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1qmxaBSkwYSpFxyu2M5atmxboQYPmlUYSbfQqNYPCVFP3uJJx4JNyZBEvBKiM0FZkw+V8EkMZaAxTyN7F97Gw==" w:salt="jhr2cJqGc+Rh8eUUBlqKo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31"/>
    <w:rsid w:val="00002B52"/>
    <w:rsid w:val="00047ED8"/>
    <w:rsid w:val="000A287E"/>
    <w:rsid w:val="000A5615"/>
    <w:rsid w:val="000B5098"/>
    <w:rsid w:val="000C1A21"/>
    <w:rsid w:val="000D0984"/>
    <w:rsid w:val="000F0FF4"/>
    <w:rsid w:val="000F5F46"/>
    <w:rsid w:val="00140F9D"/>
    <w:rsid w:val="001663FA"/>
    <w:rsid w:val="001B156C"/>
    <w:rsid w:val="001F0644"/>
    <w:rsid w:val="002309F3"/>
    <w:rsid w:val="002A1BC0"/>
    <w:rsid w:val="002A5CE4"/>
    <w:rsid w:val="002D1624"/>
    <w:rsid w:val="002F4E6E"/>
    <w:rsid w:val="002F505B"/>
    <w:rsid w:val="00353F9A"/>
    <w:rsid w:val="003564EA"/>
    <w:rsid w:val="003C4F39"/>
    <w:rsid w:val="005B7CEF"/>
    <w:rsid w:val="005D5C1A"/>
    <w:rsid w:val="0062314D"/>
    <w:rsid w:val="00661BF2"/>
    <w:rsid w:val="00666D33"/>
    <w:rsid w:val="006C459D"/>
    <w:rsid w:val="00715452"/>
    <w:rsid w:val="007353F0"/>
    <w:rsid w:val="00931340"/>
    <w:rsid w:val="00AD3834"/>
    <w:rsid w:val="00AE7C73"/>
    <w:rsid w:val="00B05062"/>
    <w:rsid w:val="00B20ACE"/>
    <w:rsid w:val="00B74491"/>
    <w:rsid w:val="00B92ABF"/>
    <w:rsid w:val="00B93131"/>
    <w:rsid w:val="00C15123"/>
    <w:rsid w:val="00C45526"/>
    <w:rsid w:val="00D21CD2"/>
    <w:rsid w:val="00D47A12"/>
    <w:rsid w:val="00E071CB"/>
    <w:rsid w:val="00E62BF2"/>
    <w:rsid w:val="00EB6AAD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06B095-8A70-43F8-A67A-0F613FEE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szCs w:val="20"/>
      <w:lang w:val="en-US" w:eastAsia="nl-NL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Cs w:val="20"/>
      <w:bdr w:val="single" w:sz="4" w:space="0" w:color="auto"/>
      <w:shd w:val="clear" w:color="auto" w:fill="00FFFF"/>
      <w:lang w:val="nl-NL" w:eastAsia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Cs w:val="20"/>
      <w:u w:val="single"/>
      <w:lang w:val="nl-NL" w:eastAsia="nl-NL"/>
    </w:rPr>
  </w:style>
  <w:style w:type="paragraph" w:styleId="Kop4">
    <w:name w:val="heading 4"/>
    <w:basedOn w:val="Standaard"/>
    <w:next w:val="Standaard"/>
    <w:autoRedefine/>
    <w:qFormat/>
    <w:pPr>
      <w:outlineLvl w:val="3"/>
    </w:pPr>
    <w:rPr>
      <w:rFonts w:ascii="Arial" w:hAnsi="Arial" w:cs="Arial"/>
      <w:b/>
      <w:bCs/>
      <w:color w:val="FFFFFF"/>
      <w:sz w:val="18"/>
      <w:szCs w:val="20"/>
      <w:lang w:val="nl-NL" w:eastAsia="nl-NL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  <w:szCs w:val="20"/>
      <w:lang w:val="nl-BE" w:eastAsia="nl-NL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  <w:sz w:val="20"/>
      <w:szCs w:val="20"/>
      <w:lang w:val="nl-BE" w:eastAsia="nl-NL"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sz w:val="20"/>
      <w:szCs w:val="20"/>
      <w:lang w:val="nl-NL" w:eastAsia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sz w:val="20"/>
      <w:szCs w:val="20"/>
      <w:u w:val="single"/>
      <w:lang w:val="nl-BE" w:eastAsia="nl-NL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  <w:sz w:val="20"/>
      <w:szCs w:val="20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Textedebulles">
    <w:name w:val="Texte de bulles"/>
    <w:basedOn w:val="Standaard"/>
    <w:semiHidden/>
    <w:rPr>
      <w:rFonts w:ascii="Tahoma" w:hAnsi="Tahoma" w:cs="Tahoma"/>
      <w:sz w:val="16"/>
      <w:szCs w:val="16"/>
      <w:lang w:val="fr-FR" w:eastAsia="fr-FR"/>
    </w:rPr>
  </w:style>
  <w:style w:type="paragraph" w:customStyle="1" w:styleId="Art">
    <w:name w:val="Art."/>
    <w:basedOn w:val="Standaard"/>
    <w:autoRedefine/>
    <w:pPr>
      <w:tabs>
        <w:tab w:val="num" w:pos="720"/>
      </w:tabs>
      <w:spacing w:before="60"/>
      <w:ind w:left="360" w:hanging="360"/>
      <w:jc w:val="center"/>
    </w:pPr>
    <w:rPr>
      <w:rFonts w:ascii="Verdana" w:hAnsi="Verdana"/>
      <w:sz w:val="18"/>
      <w:szCs w:val="20"/>
      <w:lang w:val="fr-BE" w:eastAsia="nl-NL"/>
    </w:rPr>
  </w:style>
  <w:style w:type="paragraph" w:styleId="Tekstopmerking">
    <w:name w:val="annotation text"/>
    <w:basedOn w:val="Standaard"/>
    <w:semiHidden/>
    <w:rPr>
      <w:sz w:val="20"/>
      <w:szCs w:val="20"/>
      <w:lang w:val="fr-BE" w:eastAsia="nl-NL"/>
    </w:rPr>
  </w:style>
  <w:style w:type="paragraph" w:styleId="Plattetekst">
    <w:name w:val="Body Text"/>
    <w:basedOn w:val="Standaard"/>
    <w:pPr>
      <w:jc w:val="center"/>
    </w:pPr>
    <w:rPr>
      <w:sz w:val="22"/>
      <w:szCs w:val="20"/>
      <w:lang w:val="nl-NL" w:eastAsia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sz w:val="20"/>
      <w:szCs w:val="20"/>
      <w:lang w:val="nl-NL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nl-BE" w:eastAsia="nl-NL"/>
    </w:rPr>
  </w:style>
  <w:style w:type="paragraph" w:styleId="Plattetekst2">
    <w:name w:val="Body Text 2"/>
    <w:basedOn w:val="Standaard"/>
    <w:rPr>
      <w:rFonts w:ascii="Arial" w:hAnsi="Arial" w:cs="Arial"/>
      <w:color w:val="FF0000"/>
      <w:sz w:val="18"/>
      <w:lang w:val="nl-BE"/>
    </w:rPr>
  </w:style>
  <w:style w:type="character" w:customStyle="1" w:styleId="KoptekstChar">
    <w:name w:val="Koptekst Char"/>
    <w:basedOn w:val="Standaardalinea-lettertype"/>
    <w:link w:val="Koptekst"/>
    <w:rsid w:val="000A287E"/>
    <w:rPr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1663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663F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ELINDA\Doc%20aanvraag%20ENI%20-n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aanvraag ENI -nr</Template>
  <TotalTime>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ADNR-attest:</vt:lpstr>
    </vt:vector>
  </TitlesOfParts>
  <Company>DGMV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ADNR-attest:</dc:title>
  <dc:creator>Bart De Dobbelaere</dc:creator>
  <cp:lastModifiedBy>Inge Vangaever</cp:lastModifiedBy>
  <cp:revision>2</cp:revision>
  <cp:lastPrinted>2019-01-10T09:11:00Z</cp:lastPrinted>
  <dcterms:created xsi:type="dcterms:W3CDTF">2020-02-10T10:09:00Z</dcterms:created>
  <dcterms:modified xsi:type="dcterms:W3CDTF">2020-02-10T10:09:00Z</dcterms:modified>
</cp:coreProperties>
</file>